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20160"/>
          <w:pgMar w:top="60" w:bottom="280" w:left="400" w:right="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31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/>
        <w:pict>
          <v:shape style="position:absolute;margin-left:287.049988pt;margin-top:-58.261086pt;width:41.05pt;height:52.8pt;mso-position-horizontal-relative:page;mso-position-vertical-relative:paragraph;z-index:1744" type="#_x0000_t75" stroked="false">
            <v:imagedata r:id="rId5" o:title=""/>
          </v:shape>
        </w:pict>
      </w:r>
      <w:r>
        <w:rPr>
          <w:rFonts w:ascii="Bookman Old Style"/>
          <w:b w:val="0"/>
          <w:i/>
          <w:spacing w:val="-1"/>
          <w:sz w:val="20"/>
        </w:rPr>
        <w:t>For</w:t>
      </w:r>
      <w:r>
        <w:rPr>
          <w:rFonts w:ascii="Bookman Old Style"/>
          <w:b w:val="0"/>
          <w:i/>
          <w:spacing w:val="-7"/>
          <w:sz w:val="20"/>
        </w:rPr>
        <w:t> </w:t>
      </w:r>
      <w:r>
        <w:rPr>
          <w:rFonts w:ascii="Bookman Old Style"/>
          <w:b w:val="0"/>
          <w:i/>
          <w:sz w:val="20"/>
        </w:rPr>
        <w:t>office</w:t>
      </w:r>
      <w:r>
        <w:rPr>
          <w:rFonts w:ascii="Bookman Old Style"/>
          <w:b w:val="0"/>
          <w:i/>
          <w:spacing w:val="-5"/>
          <w:sz w:val="20"/>
        </w:rPr>
        <w:t> </w:t>
      </w:r>
      <w:r>
        <w:rPr>
          <w:rFonts w:ascii="Bookman Old Style"/>
          <w:b w:val="0"/>
          <w:i/>
          <w:spacing w:val="-1"/>
          <w:sz w:val="20"/>
        </w:rPr>
        <w:t>use</w:t>
      </w:r>
      <w:r>
        <w:rPr>
          <w:rFonts w:ascii="Bookman Old Style"/>
          <w:b w:val="0"/>
          <w:i/>
          <w:spacing w:val="-5"/>
          <w:sz w:val="20"/>
        </w:rPr>
        <w:t> </w:t>
      </w:r>
      <w:r>
        <w:rPr>
          <w:rFonts w:ascii="Bookman Old Style"/>
          <w:b w:val="0"/>
          <w:i/>
          <w:spacing w:val="-1"/>
          <w:sz w:val="20"/>
        </w:rPr>
        <w:t>only</w:t>
      </w:r>
      <w:r>
        <w:rPr>
          <w:rFonts w:ascii="Bookman Old Style"/>
          <w:sz w:val="20"/>
        </w:rPr>
      </w:r>
    </w:p>
    <w:p>
      <w:pPr>
        <w:pStyle w:val="BodyText"/>
        <w:spacing w:line="240" w:lineRule="auto" w:before="69"/>
        <w:ind w:left="2966" w:right="0"/>
        <w:jc w:val="left"/>
        <w:rPr>
          <w:rFonts w:ascii="Bookman Old Style" w:hAnsi="Bookman Old Style" w:cs="Bookman Old Style" w:eastAsia="Bookman Old Style"/>
        </w:rPr>
      </w:pPr>
      <w:r>
        <w:rPr/>
        <w:br w:type="column"/>
      </w:r>
      <w:r>
        <w:rPr>
          <w:b w:val="0"/>
          <w:bCs w:val="0"/>
          <w:spacing w:val="-1"/>
        </w:rPr>
        <w:t>Reference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No:</w:t>
      </w:r>
      <w:r>
        <w:rPr>
          <w:b w:val="0"/>
          <w:bCs w:val="0"/>
          <w:spacing w:val="6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…………………..</w:t>
      </w:r>
      <w:r>
        <w:rPr>
          <w:rFonts w:ascii="Bookman Old Style" w:hAnsi="Bookman Old Style" w:cs="Bookman Old Style" w:eastAsia="Bookman Old Style"/>
        </w:rPr>
      </w:r>
    </w:p>
    <w:p>
      <w:pPr>
        <w:spacing w:after="0" w:line="240" w:lineRule="auto"/>
        <w:jc w:val="left"/>
        <w:rPr>
          <w:rFonts w:ascii="Bookman Old Style" w:hAnsi="Bookman Old Style" w:cs="Bookman Old Style" w:eastAsia="Bookman Old Style"/>
        </w:rPr>
        <w:sectPr>
          <w:type w:val="continuous"/>
          <w:pgSz w:w="12240" w:h="20160"/>
          <w:pgMar w:top="60" w:bottom="280" w:left="400" w:right="300"/>
          <w:cols w:num="2" w:equalWidth="0">
            <w:col w:w="1974" w:space="3135"/>
            <w:col w:w="6431"/>
          </w:cols>
        </w:sectPr>
      </w:pPr>
    </w:p>
    <w:p>
      <w:pPr>
        <w:spacing w:line="240" w:lineRule="auto" w:before="9"/>
        <w:rPr>
          <w:rFonts w:ascii="Bookman Old Style" w:hAnsi="Bookman Old Style" w:cs="Bookman Old Style" w:eastAsia="Bookman Old Style"/>
          <w:b w:val="0"/>
          <w:bCs w:val="0"/>
          <w:sz w:val="12"/>
          <w:szCs w:val="12"/>
        </w:rPr>
      </w:pPr>
    </w:p>
    <w:p>
      <w:pPr>
        <w:spacing w:line="200" w:lineRule="atLeast"/>
        <w:ind w:left="112" w:right="0" w:firstLine="0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sz w:val="20"/>
          <w:szCs w:val="20"/>
        </w:rPr>
        <w:pict>
          <v:group style="width:565.550pt;height:29.3pt;mso-position-horizontal-relative:char;mso-position-vertical-relative:line" coordorigin="0,0" coordsize="11311,586">
            <v:group style="position:absolute;left:6;top:6;width:11300;height:2" coordorigin="6,6" coordsize="11300,2">
              <v:shape style="position:absolute;left:6;top:6;width:11300;height:2" coordorigin="6,6" coordsize="11300,0" path="m6,6l11305,6e" filled="false" stroked="true" strokeweight=".580pt" strokecolor="#000000">
                <v:path arrowok="t"/>
              </v:shape>
            </v:group>
            <v:group style="position:absolute;left:11;top:11;width:2;height:565" coordorigin="11,11" coordsize="2,565">
              <v:shape style="position:absolute;left:11;top:11;width:2;height:565" coordorigin="11,11" coordsize="0,565" path="m11,11l11,575e" filled="false" stroked="true" strokeweight=".580pt" strokecolor="#000000">
                <v:path arrowok="t"/>
              </v:shape>
            </v:group>
            <v:group style="position:absolute;left:6;top:580;width:11300;height:2" coordorigin="6,580" coordsize="11300,2">
              <v:shape style="position:absolute;left:6;top:580;width:11300;height:2" coordorigin="6,580" coordsize="11300,0" path="m6,580l11305,580e" filled="false" stroked="true" strokeweight=".580pt" strokecolor="#000000">
                <v:path arrowok="t"/>
              </v:shape>
            </v:group>
            <v:group style="position:absolute;left:8761;top:11;width:2;height:565" coordorigin="8761,11" coordsize="2,565">
              <v:shape style="position:absolute;left:8761;top:11;width:2;height:565" coordorigin="8761,11" coordsize="0,565" path="m8761,11l8761,575e" filled="false" stroked="true" strokeweight=".579980pt" strokecolor="#000000">
                <v:path arrowok="t"/>
              </v:shape>
            </v:group>
            <v:group style="position:absolute;left:11300;top:11;width:2;height:565" coordorigin="11300,11" coordsize="2,565">
              <v:shape style="position:absolute;left:11300;top:11;width:2;height:565" coordorigin="11300,11" coordsize="0,565" path="m11300,11l11300,575e" filled="false" stroked="true" strokeweight=".5799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8750;height:574" type="#_x0000_t202" filled="false" stroked="false">
                <v:textbox inset="0,0,0,0">
                  <w:txbxContent>
                    <w:p>
                      <w:pPr>
                        <w:spacing w:before="3"/>
                        <w:ind w:left="-1" w:right="4" w:firstLine="0"/>
                        <w:jc w:val="center"/>
                        <w:rPr>
                          <w:rFonts w:ascii="Bookman Old Style" w:hAnsi="Bookman Old Style" w:cs="Bookman Old Style" w:eastAsia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/>
                          <w:b w:val="0"/>
                          <w:spacing w:val="-1"/>
                          <w:sz w:val="18"/>
                        </w:rPr>
                        <w:t>Total</w:t>
                      </w:r>
                      <w:r>
                        <w:rPr>
                          <w:rFonts w:ascii="Bookman Old Style"/>
                          <w:b w:val="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Bookman Old Style"/>
                          <w:b w:val="0"/>
                          <w:sz w:val="18"/>
                        </w:rPr>
                        <w:t>Periods</w:t>
                      </w:r>
                      <w:r>
                        <w:rPr>
                          <w:rFonts w:ascii="Bookman Old Style"/>
                          <w:b w:val="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Bookman Old Style"/>
                          <w:b w:val="0"/>
                          <w:sz w:val="18"/>
                        </w:rPr>
                        <w:t>for</w:t>
                      </w:r>
                      <w:r>
                        <w:rPr>
                          <w:rFonts w:ascii="Bookman Old Style"/>
                          <w:b w:val="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Bookman Old Style"/>
                          <w:b w:val="0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Bookman Old Style"/>
                          <w:b w:val="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Bookman Old Style"/>
                          <w:b w:val="0"/>
                          <w:spacing w:val="-1"/>
                          <w:sz w:val="18"/>
                        </w:rPr>
                        <w:t>Application</w:t>
                      </w:r>
                      <w:r>
                        <w:rPr>
                          <w:rFonts w:ascii="Bookman Old Styl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761;top:6;width:2540;height:574" type="#_x0000_t202" filled="false" stroked="false">
                <v:textbox inset="0,0,0,0">
                  <w:txbxContent>
                    <w:p>
                      <w:pPr>
                        <w:spacing w:before="3"/>
                        <w:ind w:left="756" w:right="0" w:firstLine="0"/>
                        <w:jc w:val="left"/>
                        <w:rPr>
                          <w:rFonts w:ascii="Bookman Old Style" w:hAnsi="Bookman Old Style" w:cs="Bookman Old Style" w:eastAsia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/>
                          <w:b w:val="0"/>
                          <w:sz w:val="18"/>
                        </w:rPr>
                        <w:t>Checked</w:t>
                      </w:r>
                      <w:r>
                        <w:rPr>
                          <w:rFonts w:ascii="Bookman Old Style"/>
                          <w:b w:val="0"/>
                          <w:spacing w:val="-1"/>
                          <w:sz w:val="18"/>
                        </w:rPr>
                        <w:t> by</w:t>
                      </w:r>
                      <w:r>
                        <w:rPr>
                          <w:rFonts w:ascii="Bookman Old Styl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Bookman Old Style" w:hAnsi="Bookman Old Style" w:cs="Bookman Old Style" w:eastAsia="Bookman Old Style"/>
          <w:sz w:val="20"/>
          <w:szCs w:val="20"/>
        </w:rPr>
      </w:r>
    </w:p>
    <w:p>
      <w:pPr>
        <w:spacing w:line="240" w:lineRule="auto" w:before="10"/>
        <w:rPr>
          <w:rFonts w:ascii="Bookman Old Style" w:hAnsi="Bookman Old Style" w:cs="Bookman Old Style" w:eastAsia="Bookman Old Style"/>
          <w:b w:val="0"/>
          <w:bCs w:val="0"/>
          <w:sz w:val="11"/>
          <w:szCs w:val="11"/>
        </w:rPr>
      </w:pPr>
    </w:p>
    <w:p>
      <w:pPr>
        <w:pStyle w:val="BodyText"/>
        <w:spacing w:line="240" w:lineRule="auto" w:before="69"/>
        <w:ind w:left="2621" w:right="2626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APPLICATION FOR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  <w:spacing w:val="-1"/>
        </w:rPr>
        <w:t>POLICE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  <w:spacing w:val="-1"/>
        </w:rPr>
        <w:t>CLEARANCE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  <w:spacing w:val="-1"/>
        </w:rPr>
        <w:t>CERTIFICATE</w:t>
      </w:r>
      <w:r>
        <w:rPr>
          <w:rFonts w:ascii="Bookman Old Style"/>
          <w:b/>
          <w:spacing w:val="29"/>
        </w:rPr>
        <w:t> </w:t>
      </w:r>
      <w:r>
        <w:rPr>
          <w:rFonts w:ascii="Bookman Old Style"/>
          <w:b/>
          <w:spacing w:val="-1"/>
          <w:u w:val="single" w:color="000000"/>
        </w:rPr>
        <w:t>POLICE HEADQUARTERS,</w:t>
      </w:r>
      <w:r>
        <w:rPr>
          <w:rFonts w:ascii="Bookman Old Style"/>
          <w:b/>
          <w:spacing w:val="-2"/>
          <w:u w:val="single" w:color="000000"/>
        </w:rPr>
        <w:t> COLOMBO</w:t>
      </w:r>
      <w:r>
        <w:rPr>
          <w:rFonts w:ascii="Bookman Old Style"/>
          <w:b/>
          <w:u w:val="single" w:color="000000"/>
        </w:rPr>
        <w:t> </w:t>
      </w:r>
      <w:r>
        <w:rPr>
          <w:rFonts w:ascii="Bookman Old Style"/>
          <w:b/>
          <w:spacing w:val="-1"/>
          <w:u w:val="single" w:color="000000"/>
        </w:rPr>
        <w:t>01,</w:t>
      </w:r>
      <w:r>
        <w:rPr>
          <w:rFonts w:ascii="Bookman Old Style"/>
          <w:b/>
          <w:spacing w:val="-4"/>
          <w:u w:val="single" w:color="000000"/>
        </w:rPr>
        <w:t> </w:t>
      </w:r>
      <w:r>
        <w:rPr>
          <w:rFonts w:ascii="Bookman Old Style"/>
          <w:b/>
          <w:u w:val="single" w:color="000000"/>
        </w:rPr>
        <w:t>SRI </w:t>
      </w:r>
      <w:r>
        <w:rPr>
          <w:rFonts w:ascii="Bookman Old Style"/>
          <w:b/>
          <w:spacing w:val="-1"/>
          <w:u w:val="single" w:color="000000"/>
        </w:rPr>
        <w:t>LANKA</w:t>
      </w:r>
      <w:r>
        <w:rPr>
          <w:rFonts w:ascii="Bookman Old Style"/>
          <w:b/>
        </w:rPr>
      </w:r>
      <w:r>
        <w:rPr>
          <w:rFonts w:ascii="Bookman Old Style"/>
        </w:rPr>
      </w:r>
    </w:p>
    <w:p>
      <w:pPr>
        <w:spacing w:before="99"/>
        <w:ind w:left="0" w:right="185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/>
          <w:b/>
          <w:spacing w:val="-1"/>
          <w:sz w:val="20"/>
        </w:rPr>
        <w:t>(PLEASE</w:t>
      </w:r>
      <w:r>
        <w:rPr>
          <w:rFonts w:ascii="Bookman Old Style"/>
          <w:b/>
          <w:spacing w:val="-9"/>
          <w:sz w:val="20"/>
        </w:rPr>
        <w:t> </w:t>
      </w:r>
      <w:r>
        <w:rPr>
          <w:rFonts w:ascii="Bookman Old Style"/>
          <w:b/>
          <w:sz w:val="20"/>
        </w:rPr>
        <w:t>WRITE</w:t>
      </w:r>
      <w:r>
        <w:rPr>
          <w:rFonts w:ascii="Bookman Old Style"/>
          <w:b/>
          <w:spacing w:val="-6"/>
          <w:sz w:val="20"/>
        </w:rPr>
        <w:t> </w:t>
      </w:r>
      <w:r>
        <w:rPr>
          <w:rFonts w:ascii="Bookman Old Style"/>
          <w:b/>
          <w:spacing w:val="-1"/>
          <w:sz w:val="20"/>
        </w:rPr>
        <w:t>ALL</w:t>
      </w:r>
      <w:r>
        <w:rPr>
          <w:rFonts w:ascii="Bookman Old Style"/>
          <w:b/>
          <w:spacing w:val="-7"/>
          <w:sz w:val="20"/>
        </w:rPr>
        <w:t> </w:t>
      </w:r>
      <w:r>
        <w:rPr>
          <w:rFonts w:ascii="Bookman Old Style"/>
          <w:b/>
          <w:sz w:val="20"/>
        </w:rPr>
        <w:t>IN</w:t>
      </w:r>
      <w:r>
        <w:rPr>
          <w:rFonts w:ascii="Bookman Old Style"/>
          <w:b/>
          <w:spacing w:val="-8"/>
          <w:sz w:val="20"/>
        </w:rPr>
        <w:t> </w:t>
      </w:r>
      <w:r>
        <w:rPr>
          <w:rFonts w:ascii="Bookman Old Style"/>
          <w:b/>
          <w:spacing w:val="-1"/>
          <w:sz w:val="20"/>
        </w:rPr>
        <w:t>CAPITALS)</w:t>
      </w:r>
      <w:r>
        <w:rPr>
          <w:rFonts w:ascii="Bookman Old Style"/>
          <w:sz w:val="20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6"/>
        <w:rPr>
          <w:rFonts w:ascii="Bookman Old Style" w:hAnsi="Bookman Old Style" w:cs="Bookman Old Style" w:eastAsia="Bookman Old Style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81" w:right="9567" w:hanging="350"/>
        <w:jc w:val="left"/>
      </w:pPr>
      <w:r>
        <w:rPr/>
        <w:pict>
          <v:group style="position:absolute;margin-left:153.089996pt;margin-top:-5.758408pt;width:433.9pt;height:13.2pt;mso-position-horizontal-relative:page;mso-position-vertical-relative:paragraph;z-index:1768" coordorigin="3062,-115" coordsize="8678,264">
            <v:group style="position:absolute;left:3068;top:-109;width:8666;height:2" coordorigin="3068,-109" coordsize="8666,2">
              <v:shape style="position:absolute;left:3068;top:-109;width:8666;height:2" coordorigin="3068,-109" coordsize="8666,0" path="m3068,-109l11734,-109e" filled="false" stroked="true" strokeweight=".580pt" strokecolor="#000000">
                <v:path arrowok="t"/>
              </v:shape>
            </v:group>
            <v:group style="position:absolute;left:3072;top:-105;width:2;height:248" coordorigin="3072,-105" coordsize="2,248">
              <v:shape style="position:absolute;left:3072;top:-105;width:2;height:248" coordorigin="3072,-105" coordsize="0,248" path="m3072,-105l3072,143e" filled="false" stroked="true" strokeweight=".580pt" strokecolor="#000000">
                <v:path arrowok="t"/>
              </v:shape>
            </v:group>
            <v:group style="position:absolute;left:3449;top:-105;width:2;height:248" coordorigin="3449,-105" coordsize="2,248">
              <v:shape style="position:absolute;left:3449;top:-105;width:2;height:248" coordorigin="3449,-105" coordsize="0,248" path="m3449,-105l3449,143e" filled="false" stroked="true" strokeweight=".580pt" strokecolor="#000000">
                <v:path arrowok="t"/>
              </v:shape>
            </v:group>
            <v:group style="position:absolute;left:3824;top:-105;width:2;height:248" coordorigin="3824,-105" coordsize="2,248">
              <v:shape style="position:absolute;left:3824;top:-105;width:2;height:248" coordorigin="3824,-105" coordsize="0,248" path="m3824,-105l3824,143e" filled="false" stroked="true" strokeweight=".580pt" strokecolor="#000000">
                <v:path arrowok="t"/>
              </v:shape>
            </v:group>
            <v:group style="position:absolute;left:4201;top:-105;width:2;height:248" coordorigin="4201,-105" coordsize="2,248">
              <v:shape style="position:absolute;left:4201;top:-105;width:2;height:248" coordorigin="4201,-105" coordsize="0,248" path="m4201,-105l4201,143e" filled="false" stroked="true" strokeweight=".580pt" strokecolor="#000000">
                <v:path arrowok="t"/>
              </v:shape>
            </v:group>
            <v:group style="position:absolute;left:4578;top:-105;width:2;height:248" coordorigin="4578,-105" coordsize="2,248">
              <v:shape style="position:absolute;left:4578;top:-105;width:2;height:248" coordorigin="4578,-105" coordsize="0,248" path="m4578,-105l4578,143e" filled="false" stroked="true" strokeweight=".58001pt" strokecolor="#000000">
                <v:path arrowok="t"/>
              </v:shape>
            </v:group>
            <v:group style="position:absolute;left:4952;top:-105;width:2;height:248" coordorigin="4952,-105" coordsize="2,248">
              <v:shape style="position:absolute;left:4952;top:-105;width:2;height:248" coordorigin="4952,-105" coordsize="0,248" path="m4952,-105l4952,143e" filled="false" stroked="true" strokeweight=".58001pt" strokecolor="#000000">
                <v:path arrowok="t"/>
              </v:shape>
            </v:group>
            <v:group style="position:absolute;left:5329;top:-105;width:2;height:248" coordorigin="5329,-105" coordsize="2,248">
              <v:shape style="position:absolute;left:5329;top:-105;width:2;height:248" coordorigin="5329,-105" coordsize="0,248" path="m5329,-105l5329,143e" filled="false" stroked="true" strokeweight=".579980pt" strokecolor="#000000">
                <v:path arrowok="t"/>
              </v:shape>
            </v:group>
            <v:group style="position:absolute;left:5706;top:-105;width:2;height:248" coordorigin="5706,-105" coordsize="2,248">
              <v:shape style="position:absolute;left:5706;top:-105;width:2;height:248" coordorigin="5706,-105" coordsize="0,248" path="m5706,-105l5706,143e" filled="false" stroked="true" strokeweight=".58001pt" strokecolor="#000000">
                <v:path arrowok="t"/>
              </v:shape>
            </v:group>
            <v:group style="position:absolute;left:6080;top:-105;width:2;height:248" coordorigin="6080,-105" coordsize="2,248">
              <v:shape style="position:absolute;left:6080;top:-105;width:2;height:248" coordorigin="6080,-105" coordsize="0,248" path="m6080,-105l6080,143e" filled="false" stroked="true" strokeweight=".58001pt" strokecolor="#000000">
                <v:path arrowok="t"/>
              </v:shape>
            </v:group>
            <v:group style="position:absolute;left:6457;top:-105;width:2;height:248" coordorigin="6457,-105" coordsize="2,248">
              <v:shape style="position:absolute;left:6457;top:-105;width:2;height:248" coordorigin="6457,-105" coordsize="0,248" path="m6457,-105l6457,143e" filled="false" stroked="true" strokeweight=".58001pt" strokecolor="#000000">
                <v:path arrowok="t"/>
              </v:shape>
            </v:group>
            <v:group style="position:absolute;left:6834;top:-105;width:2;height:248" coordorigin="6834,-105" coordsize="2,248">
              <v:shape style="position:absolute;left:6834;top:-105;width:2;height:248" coordorigin="6834,-105" coordsize="0,248" path="m6834,-105l6834,143e" filled="false" stroked="true" strokeweight=".579980pt" strokecolor="#000000">
                <v:path arrowok="t"/>
              </v:shape>
            </v:group>
            <v:group style="position:absolute;left:7209;top:-105;width:2;height:248" coordorigin="7209,-105" coordsize="2,248">
              <v:shape style="position:absolute;left:7209;top:-105;width:2;height:248" coordorigin="7209,-105" coordsize="0,248" path="m7209,-105l7209,143e" filled="false" stroked="true" strokeweight=".579980pt" strokecolor="#000000">
                <v:path arrowok="t"/>
              </v:shape>
            </v:group>
            <v:group style="position:absolute;left:7585;top:-105;width:2;height:248" coordorigin="7585,-105" coordsize="2,248">
              <v:shape style="position:absolute;left:7585;top:-105;width:2;height:248" coordorigin="7585,-105" coordsize="0,248" path="m7585,-105l7585,143e" filled="false" stroked="true" strokeweight=".579980pt" strokecolor="#000000">
                <v:path arrowok="t"/>
              </v:shape>
            </v:group>
            <v:group style="position:absolute;left:7962;top:-105;width:2;height:248" coordorigin="7962,-105" coordsize="2,248">
              <v:shape style="position:absolute;left:7962;top:-105;width:2;height:248" coordorigin="7962,-105" coordsize="0,248" path="m7962,-105l7962,143e" filled="false" stroked="true" strokeweight=".579980pt" strokecolor="#000000">
                <v:path arrowok="t"/>
              </v:shape>
            </v:group>
            <v:group style="position:absolute;left:8337;top:-105;width:2;height:248" coordorigin="8337,-105" coordsize="2,248">
              <v:shape style="position:absolute;left:8337;top:-105;width:2;height:248" coordorigin="8337,-105" coordsize="0,248" path="m8337,-105l8337,143e" filled="false" stroked="true" strokeweight=".579980pt" strokecolor="#000000">
                <v:path arrowok="t"/>
              </v:shape>
            </v:group>
            <v:group style="position:absolute;left:8713;top:-105;width:2;height:248" coordorigin="8713,-105" coordsize="2,248">
              <v:shape style="position:absolute;left:8713;top:-105;width:2;height:248" coordorigin="8713,-105" coordsize="0,248" path="m8713,-105l8713,143e" filled="false" stroked="true" strokeweight=".58001pt" strokecolor="#000000">
                <v:path arrowok="t"/>
              </v:shape>
            </v:group>
            <v:group style="position:absolute;left:9091;top:-105;width:2;height:248" coordorigin="9091,-105" coordsize="2,248">
              <v:shape style="position:absolute;left:9091;top:-105;width:2;height:248" coordorigin="9091,-105" coordsize="0,248" path="m9091,-105l9091,143e" filled="false" stroked="true" strokeweight=".58001pt" strokecolor="#000000">
                <v:path arrowok="t"/>
              </v:shape>
            </v:group>
            <v:group style="position:absolute;left:9465;top:-105;width:2;height:248" coordorigin="9465,-105" coordsize="2,248">
              <v:shape style="position:absolute;left:9465;top:-105;width:2;height:248" coordorigin="9465,-105" coordsize="0,248" path="m9465,-105l9465,143e" filled="false" stroked="true" strokeweight=".58001pt" strokecolor="#000000">
                <v:path arrowok="t"/>
              </v:shape>
            </v:group>
            <v:group style="position:absolute;left:9842;top:-105;width:2;height:248" coordorigin="9842,-105" coordsize="2,248">
              <v:shape style="position:absolute;left:9842;top:-105;width:2;height:248" coordorigin="9842,-105" coordsize="0,248" path="m9842,-105l9842,143e" filled="false" stroked="true" strokeweight=".579980pt" strokecolor="#000000">
                <v:path arrowok="t"/>
              </v:shape>
            </v:group>
            <v:group style="position:absolute;left:10221;top:-105;width:2;height:248" coordorigin="10221,-105" coordsize="2,248">
              <v:shape style="position:absolute;left:10221;top:-105;width:2;height:248" coordorigin="10221,-105" coordsize="0,248" path="m10221,-105l10221,143e" filled="false" stroked="true" strokeweight=".579980pt" strokecolor="#000000">
                <v:path arrowok="t"/>
              </v:shape>
            </v:group>
            <v:group style="position:absolute;left:10598;top:-105;width:2;height:248" coordorigin="10598,-105" coordsize="2,248">
              <v:shape style="position:absolute;left:10598;top:-105;width:2;height:248" coordorigin="10598,-105" coordsize="0,248" path="m10598,-105l10598,143e" filled="false" stroked="true" strokeweight=".579980pt" strokecolor="#000000">
                <v:path arrowok="t"/>
              </v:shape>
            </v:group>
            <v:group style="position:absolute;left:10975;top:-105;width:2;height:248" coordorigin="10975,-105" coordsize="2,248">
              <v:shape style="position:absolute;left:10975;top:-105;width:2;height:248" coordorigin="10975,-105" coordsize="0,248" path="m10975,-105l10975,143e" filled="false" stroked="true" strokeweight=".579980pt" strokecolor="#000000">
                <v:path arrowok="t"/>
              </v:shape>
            </v:group>
            <v:group style="position:absolute;left:11352;top:-105;width:2;height:248" coordorigin="11352,-105" coordsize="2,248">
              <v:shape style="position:absolute;left:11352;top:-105;width:2;height:248" coordorigin="11352,-105" coordsize="0,248" path="m11352,-105l11352,143e" filled="false" stroked="true" strokeweight=".579980pt" strokecolor="#000000">
                <v:path arrowok="t"/>
              </v:shape>
            </v:group>
            <v:group style="position:absolute;left:11729;top:-105;width:2;height:248" coordorigin="11729,-105" coordsize="2,248">
              <v:shape style="position:absolute;left:11729;top:-105;width:2;height:248" coordorigin="11729,-105" coordsize="0,248" path="m11729,-105l11729,143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.089996pt;margin-top:11.281582pt;width:433.9pt;height:13.2pt;mso-position-horizontal-relative:page;mso-position-vertical-relative:paragraph;z-index:1792" coordorigin="3062,226" coordsize="8678,264">
            <v:group style="position:absolute;left:3068;top:231;width:8666;height:2" coordorigin="3068,231" coordsize="8666,2">
              <v:shape style="position:absolute;left:3068;top:231;width:8666;height:2" coordorigin="3068,231" coordsize="8666,0" path="m3068,231l11734,231e" filled="false" stroked="true" strokeweight=".58001pt" strokecolor="#000000">
                <v:path arrowok="t"/>
              </v:shape>
            </v:group>
            <v:group style="position:absolute;left:3072;top:236;width:2;height:248" coordorigin="3072,236" coordsize="2,248">
              <v:shape style="position:absolute;left:3072;top:236;width:2;height:248" coordorigin="3072,236" coordsize="0,248" path="m3072,236l3072,484e" filled="false" stroked="true" strokeweight=".580pt" strokecolor="#000000">
                <v:path arrowok="t"/>
              </v:shape>
            </v:group>
            <v:group style="position:absolute;left:3449;top:236;width:2;height:248" coordorigin="3449,236" coordsize="2,248">
              <v:shape style="position:absolute;left:3449;top:236;width:2;height:248" coordorigin="3449,236" coordsize="0,248" path="m3449,236l3449,484e" filled="false" stroked="true" strokeweight=".580pt" strokecolor="#000000">
                <v:path arrowok="t"/>
              </v:shape>
            </v:group>
            <v:group style="position:absolute;left:3824;top:236;width:2;height:248" coordorigin="3824,236" coordsize="2,248">
              <v:shape style="position:absolute;left:3824;top:236;width:2;height:248" coordorigin="3824,236" coordsize="0,248" path="m3824,236l3824,484e" filled="false" stroked="true" strokeweight=".580pt" strokecolor="#000000">
                <v:path arrowok="t"/>
              </v:shape>
            </v:group>
            <v:group style="position:absolute;left:4201;top:236;width:2;height:248" coordorigin="4201,236" coordsize="2,248">
              <v:shape style="position:absolute;left:4201;top:236;width:2;height:248" coordorigin="4201,236" coordsize="0,248" path="m4201,236l4201,484e" filled="false" stroked="true" strokeweight=".580pt" strokecolor="#000000">
                <v:path arrowok="t"/>
              </v:shape>
            </v:group>
            <v:group style="position:absolute;left:4578;top:236;width:2;height:248" coordorigin="4578,236" coordsize="2,248">
              <v:shape style="position:absolute;left:4578;top:236;width:2;height:248" coordorigin="4578,236" coordsize="0,248" path="m4578,236l4578,484e" filled="false" stroked="true" strokeweight=".58001pt" strokecolor="#000000">
                <v:path arrowok="t"/>
              </v:shape>
            </v:group>
            <v:group style="position:absolute;left:4952;top:236;width:2;height:248" coordorigin="4952,236" coordsize="2,248">
              <v:shape style="position:absolute;left:4952;top:236;width:2;height:248" coordorigin="4952,236" coordsize="0,248" path="m4952,236l4952,484e" filled="false" stroked="true" strokeweight=".58001pt" strokecolor="#000000">
                <v:path arrowok="t"/>
              </v:shape>
            </v:group>
            <v:group style="position:absolute;left:5329;top:236;width:2;height:248" coordorigin="5329,236" coordsize="2,248">
              <v:shape style="position:absolute;left:5329;top:236;width:2;height:248" coordorigin="5329,236" coordsize="0,248" path="m5329,236l5329,484e" filled="false" stroked="true" strokeweight=".579980pt" strokecolor="#000000">
                <v:path arrowok="t"/>
              </v:shape>
            </v:group>
            <v:group style="position:absolute;left:5706;top:236;width:2;height:248" coordorigin="5706,236" coordsize="2,248">
              <v:shape style="position:absolute;left:5706;top:236;width:2;height:248" coordorigin="5706,236" coordsize="0,248" path="m5706,236l5706,484e" filled="false" stroked="true" strokeweight=".58001pt" strokecolor="#000000">
                <v:path arrowok="t"/>
              </v:shape>
            </v:group>
            <v:group style="position:absolute;left:6080;top:236;width:2;height:248" coordorigin="6080,236" coordsize="2,248">
              <v:shape style="position:absolute;left:6080;top:236;width:2;height:248" coordorigin="6080,236" coordsize="0,248" path="m6080,236l6080,484e" filled="false" stroked="true" strokeweight=".58001pt" strokecolor="#000000">
                <v:path arrowok="t"/>
              </v:shape>
            </v:group>
            <v:group style="position:absolute;left:6457;top:236;width:2;height:248" coordorigin="6457,236" coordsize="2,248">
              <v:shape style="position:absolute;left:6457;top:236;width:2;height:248" coordorigin="6457,236" coordsize="0,248" path="m6457,236l6457,484e" filled="false" stroked="true" strokeweight=".58001pt" strokecolor="#000000">
                <v:path arrowok="t"/>
              </v:shape>
            </v:group>
            <v:group style="position:absolute;left:6834;top:236;width:2;height:248" coordorigin="6834,236" coordsize="2,248">
              <v:shape style="position:absolute;left:6834;top:236;width:2;height:248" coordorigin="6834,236" coordsize="0,248" path="m6834,236l6834,484e" filled="false" stroked="true" strokeweight=".579980pt" strokecolor="#000000">
                <v:path arrowok="t"/>
              </v:shape>
            </v:group>
            <v:group style="position:absolute;left:7209;top:236;width:2;height:248" coordorigin="7209,236" coordsize="2,248">
              <v:shape style="position:absolute;left:7209;top:236;width:2;height:248" coordorigin="7209,236" coordsize="0,248" path="m7209,236l7209,484e" filled="false" stroked="true" strokeweight=".579980pt" strokecolor="#000000">
                <v:path arrowok="t"/>
              </v:shape>
            </v:group>
            <v:group style="position:absolute;left:7585;top:236;width:2;height:248" coordorigin="7585,236" coordsize="2,248">
              <v:shape style="position:absolute;left:7585;top:236;width:2;height:248" coordorigin="7585,236" coordsize="0,248" path="m7585,236l7585,484e" filled="false" stroked="true" strokeweight=".579980pt" strokecolor="#000000">
                <v:path arrowok="t"/>
              </v:shape>
            </v:group>
            <v:group style="position:absolute;left:7962;top:236;width:2;height:248" coordorigin="7962,236" coordsize="2,248">
              <v:shape style="position:absolute;left:7962;top:236;width:2;height:248" coordorigin="7962,236" coordsize="0,248" path="m7962,236l7962,484e" filled="false" stroked="true" strokeweight=".579980pt" strokecolor="#000000">
                <v:path arrowok="t"/>
              </v:shape>
            </v:group>
            <v:group style="position:absolute;left:8337;top:236;width:2;height:248" coordorigin="8337,236" coordsize="2,248">
              <v:shape style="position:absolute;left:8337;top:236;width:2;height:248" coordorigin="8337,236" coordsize="0,248" path="m8337,236l8337,484e" filled="false" stroked="true" strokeweight=".579980pt" strokecolor="#000000">
                <v:path arrowok="t"/>
              </v:shape>
            </v:group>
            <v:group style="position:absolute;left:8713;top:236;width:2;height:248" coordorigin="8713,236" coordsize="2,248">
              <v:shape style="position:absolute;left:8713;top:236;width:2;height:248" coordorigin="8713,236" coordsize="0,248" path="m8713,236l8713,484e" filled="false" stroked="true" strokeweight=".58001pt" strokecolor="#000000">
                <v:path arrowok="t"/>
              </v:shape>
            </v:group>
            <v:group style="position:absolute;left:9091;top:236;width:2;height:248" coordorigin="9091,236" coordsize="2,248">
              <v:shape style="position:absolute;left:9091;top:236;width:2;height:248" coordorigin="9091,236" coordsize="0,248" path="m9091,236l9091,484e" filled="false" stroked="true" strokeweight=".58001pt" strokecolor="#000000">
                <v:path arrowok="t"/>
              </v:shape>
            </v:group>
            <v:group style="position:absolute;left:9465;top:236;width:2;height:248" coordorigin="9465,236" coordsize="2,248">
              <v:shape style="position:absolute;left:9465;top:236;width:2;height:248" coordorigin="9465,236" coordsize="0,248" path="m9465,236l9465,484e" filled="false" stroked="true" strokeweight=".58001pt" strokecolor="#000000">
                <v:path arrowok="t"/>
              </v:shape>
            </v:group>
            <v:group style="position:absolute;left:9842;top:236;width:2;height:248" coordorigin="9842,236" coordsize="2,248">
              <v:shape style="position:absolute;left:9842;top:236;width:2;height:248" coordorigin="9842,236" coordsize="0,248" path="m9842,236l9842,484e" filled="false" stroked="true" strokeweight=".579980pt" strokecolor="#000000">
                <v:path arrowok="t"/>
              </v:shape>
            </v:group>
            <v:group style="position:absolute;left:10221;top:236;width:2;height:248" coordorigin="10221,236" coordsize="2,248">
              <v:shape style="position:absolute;left:10221;top:236;width:2;height:248" coordorigin="10221,236" coordsize="0,248" path="m10221,236l10221,484e" filled="false" stroked="true" strokeweight=".579980pt" strokecolor="#000000">
                <v:path arrowok="t"/>
              </v:shape>
            </v:group>
            <v:group style="position:absolute;left:10598;top:236;width:2;height:248" coordorigin="10598,236" coordsize="2,248">
              <v:shape style="position:absolute;left:10598;top:236;width:2;height:248" coordorigin="10598,236" coordsize="0,248" path="m10598,236l10598,484e" filled="false" stroked="true" strokeweight=".579980pt" strokecolor="#000000">
                <v:path arrowok="t"/>
              </v:shape>
            </v:group>
            <v:group style="position:absolute;left:10975;top:236;width:2;height:248" coordorigin="10975,236" coordsize="2,248">
              <v:shape style="position:absolute;left:10975;top:236;width:2;height:248" coordorigin="10975,236" coordsize="0,248" path="m10975,236l10975,484e" filled="false" stroked="true" strokeweight=".579980pt" strokecolor="#000000">
                <v:path arrowok="t"/>
              </v:shape>
            </v:group>
            <v:group style="position:absolute;left:11352;top:236;width:2;height:248" coordorigin="11352,236" coordsize="2,248">
              <v:shape style="position:absolute;left:11352;top:236;width:2;height:248" coordorigin="11352,236" coordsize="0,248" path="m11352,236l11352,484e" filled="false" stroked="true" strokeweight=".579980pt" strokecolor="#000000">
                <v:path arrowok="t"/>
              </v:shape>
            </v:group>
            <v:group style="position:absolute;left:11729;top:236;width:2;height:248" coordorigin="11729,236" coordsize="2,248">
              <v:shape style="position:absolute;left:11729;top:236;width:2;height:248" coordorigin="11729,236" coordsize="0,248" path="m11729,236l11729,484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Applicant’s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</w:rPr>
        <w:t> </w:t>
      </w:r>
      <w:r>
        <w:rPr>
          <w:b w:val="0"/>
          <w:bCs w:val="0"/>
          <w:spacing w:val="-1"/>
        </w:rPr>
        <w:t>Name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> full:</w:t>
      </w:r>
      <w:r>
        <w:rPr/>
      </w:r>
    </w:p>
    <w:p>
      <w:pPr>
        <w:spacing w:line="240" w:lineRule="auto" w:before="4"/>
        <w:rPr>
          <w:rFonts w:ascii="Bookman Old Style" w:hAnsi="Bookman Old Style" w:cs="Bookman Old Style" w:eastAsia="Bookman Old Style"/>
          <w:b w:val="0"/>
          <w:bCs w:val="0"/>
          <w:sz w:val="4"/>
          <w:szCs w:val="4"/>
        </w:rPr>
      </w:pPr>
    </w:p>
    <w:p>
      <w:pPr>
        <w:spacing w:line="200" w:lineRule="atLeast"/>
        <w:ind w:left="2661" w:right="0" w:firstLine="0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sz w:val="20"/>
          <w:szCs w:val="20"/>
        </w:rPr>
        <w:pict>
          <v:group style="width:433.9pt;height:14.05pt;mso-position-horizontal-relative:char;mso-position-vertical-relative:line" coordorigin="0,0" coordsize="8678,281">
            <v:group style="position:absolute;left:6;top:6;width:8666;height:2" coordorigin="6,6" coordsize="8666,2">
              <v:shape style="position:absolute;left:6;top:6;width:8666;height:2" coordorigin="6,6" coordsize="8666,0" path="m6,6l8672,6e" filled="false" stroked="true" strokeweight=".58001pt" strokecolor="#000000">
                <v:path arrowok="t"/>
              </v:shape>
            </v:group>
            <v:group style="position:absolute;left:11;top:11;width:2;height:260" coordorigin="11,11" coordsize="2,260">
              <v:shape style="position:absolute;left:11;top:11;width:2;height:260" coordorigin="11,11" coordsize="0,260" path="m11,11l11,270e" filled="false" stroked="true" strokeweight=".580pt" strokecolor="#000000">
                <v:path arrowok="t"/>
              </v:shape>
            </v:group>
            <v:group style="position:absolute;left:6;top:275;width:8666;height:2" coordorigin="6,275" coordsize="8666,2">
              <v:shape style="position:absolute;left:6;top:275;width:8666;height:2" coordorigin="6,275" coordsize="8666,0" path="m6,275l8672,275e" filled="false" stroked="true" strokeweight=".580pt" strokecolor="#000000">
                <v:path arrowok="t"/>
              </v:shape>
            </v:group>
            <v:group style="position:absolute;left:387;top:11;width:2;height:260" coordorigin="387,11" coordsize="2,260">
              <v:shape style="position:absolute;left:387;top:11;width:2;height:260" coordorigin="387,11" coordsize="0,260" path="m387,11l387,270e" filled="false" stroked="true" strokeweight=".580pt" strokecolor="#000000">
                <v:path arrowok="t"/>
              </v:shape>
            </v:group>
            <v:group style="position:absolute;left:762;top:11;width:2;height:260" coordorigin="762,11" coordsize="2,260">
              <v:shape style="position:absolute;left:762;top:11;width:2;height:260" coordorigin="762,11" coordsize="0,260" path="m762,11l762,270e" filled="false" stroked="true" strokeweight=".580pt" strokecolor="#000000">
                <v:path arrowok="t"/>
              </v:shape>
            </v:group>
            <v:group style="position:absolute;left:1139;top:11;width:2;height:260" coordorigin="1139,11" coordsize="2,260">
              <v:shape style="position:absolute;left:1139;top:11;width:2;height:260" coordorigin="1139,11" coordsize="0,260" path="m1139,11l1139,270e" filled="false" stroked="true" strokeweight=".580pt" strokecolor="#000000">
                <v:path arrowok="t"/>
              </v:shape>
            </v:group>
            <v:group style="position:absolute;left:1516;top:11;width:2;height:260" coordorigin="1516,11" coordsize="2,260">
              <v:shape style="position:absolute;left:1516;top:11;width:2;height:260" coordorigin="1516,11" coordsize="0,260" path="m1516,11l1516,270e" filled="false" stroked="true" strokeweight=".58001pt" strokecolor="#000000">
                <v:path arrowok="t"/>
              </v:shape>
            </v:group>
            <v:group style="position:absolute;left:1890;top:11;width:2;height:260" coordorigin="1890,11" coordsize="2,260">
              <v:shape style="position:absolute;left:1890;top:11;width:2;height:260" coordorigin="1890,11" coordsize="0,260" path="m1890,11l1890,270e" filled="false" stroked="true" strokeweight=".58001pt" strokecolor="#000000">
                <v:path arrowok="t"/>
              </v:shape>
            </v:group>
            <v:group style="position:absolute;left:2267;top:11;width:2;height:260" coordorigin="2267,11" coordsize="2,260">
              <v:shape style="position:absolute;left:2267;top:11;width:2;height:260" coordorigin="2267,11" coordsize="0,260" path="m2267,11l2267,270e" filled="false" stroked="true" strokeweight=".579980pt" strokecolor="#000000">
                <v:path arrowok="t"/>
              </v:shape>
            </v:group>
            <v:group style="position:absolute;left:2644;top:11;width:2;height:260" coordorigin="2644,11" coordsize="2,260">
              <v:shape style="position:absolute;left:2644;top:11;width:2;height:260" coordorigin="2644,11" coordsize="0,260" path="m2644,11l2644,270e" filled="false" stroked="true" strokeweight=".58001pt" strokecolor="#000000">
                <v:path arrowok="t"/>
              </v:shape>
            </v:group>
            <v:group style="position:absolute;left:3018;top:11;width:2;height:260" coordorigin="3018,11" coordsize="2,260">
              <v:shape style="position:absolute;left:3018;top:11;width:2;height:260" coordorigin="3018,11" coordsize="0,260" path="m3018,11l3018,270e" filled="false" stroked="true" strokeweight=".58001pt" strokecolor="#000000">
                <v:path arrowok="t"/>
              </v:shape>
            </v:group>
            <v:group style="position:absolute;left:3395;top:11;width:2;height:260" coordorigin="3395,11" coordsize="2,260">
              <v:shape style="position:absolute;left:3395;top:11;width:2;height:260" coordorigin="3395,11" coordsize="0,260" path="m3395,11l3395,270e" filled="false" stroked="true" strokeweight=".58001pt" strokecolor="#000000">
                <v:path arrowok="t"/>
              </v:shape>
            </v:group>
            <v:group style="position:absolute;left:3772;top:11;width:2;height:260" coordorigin="3772,11" coordsize="2,260">
              <v:shape style="position:absolute;left:3772;top:11;width:2;height:260" coordorigin="3772,11" coordsize="0,260" path="m3772,11l3772,270e" filled="false" stroked="true" strokeweight=".579980pt" strokecolor="#000000">
                <v:path arrowok="t"/>
              </v:shape>
            </v:group>
            <v:group style="position:absolute;left:4147;top:11;width:2;height:260" coordorigin="4147,11" coordsize="2,260">
              <v:shape style="position:absolute;left:4147;top:11;width:2;height:260" coordorigin="4147,11" coordsize="0,260" path="m4147,11l4147,270e" filled="false" stroked="true" strokeweight=".579980pt" strokecolor="#000000">
                <v:path arrowok="t"/>
              </v:shape>
            </v:group>
            <v:group style="position:absolute;left:4524;top:11;width:2;height:260" coordorigin="4524,11" coordsize="2,260">
              <v:shape style="position:absolute;left:4524;top:11;width:2;height:260" coordorigin="4524,11" coordsize="0,260" path="m4524,11l4524,270e" filled="false" stroked="true" strokeweight=".579980pt" strokecolor="#000000">
                <v:path arrowok="t"/>
              </v:shape>
            </v:group>
            <v:group style="position:absolute;left:4900;top:11;width:2;height:260" coordorigin="4900,11" coordsize="2,260">
              <v:shape style="position:absolute;left:4900;top:11;width:2;height:260" coordorigin="4900,11" coordsize="0,260" path="m4900,11l4900,270e" filled="false" stroked="true" strokeweight=".579980pt" strokecolor="#000000">
                <v:path arrowok="t"/>
              </v:shape>
            </v:group>
            <v:group style="position:absolute;left:5275;top:11;width:2;height:260" coordorigin="5275,11" coordsize="2,260">
              <v:shape style="position:absolute;left:5275;top:11;width:2;height:260" coordorigin="5275,11" coordsize="0,260" path="m5275,11l5275,270e" filled="false" stroked="true" strokeweight=".579980pt" strokecolor="#000000">
                <v:path arrowok="t"/>
              </v:shape>
            </v:group>
            <v:group style="position:absolute;left:5652;top:11;width:2;height:260" coordorigin="5652,11" coordsize="2,260">
              <v:shape style="position:absolute;left:5652;top:11;width:2;height:260" coordorigin="5652,11" coordsize="0,260" path="m5652,11l5652,270e" filled="false" stroked="true" strokeweight=".58001pt" strokecolor="#000000">
                <v:path arrowok="t"/>
              </v:shape>
            </v:group>
            <v:group style="position:absolute;left:6029;top:11;width:2;height:260" coordorigin="6029,11" coordsize="2,260">
              <v:shape style="position:absolute;left:6029;top:11;width:2;height:260" coordorigin="6029,11" coordsize="0,260" path="m6029,11l6029,270e" filled="false" stroked="true" strokeweight=".58001pt" strokecolor="#000000">
                <v:path arrowok="t"/>
              </v:shape>
            </v:group>
            <v:group style="position:absolute;left:6403;top:11;width:2;height:260" coordorigin="6403,11" coordsize="2,260">
              <v:shape style="position:absolute;left:6403;top:11;width:2;height:260" coordorigin="6403,11" coordsize="0,260" path="m6403,11l6403,270e" filled="false" stroked="true" strokeweight=".58001pt" strokecolor="#000000">
                <v:path arrowok="t"/>
              </v:shape>
            </v:group>
            <v:group style="position:absolute;left:6780;top:11;width:2;height:260" coordorigin="6780,11" coordsize="2,260">
              <v:shape style="position:absolute;left:6780;top:11;width:2;height:260" coordorigin="6780,11" coordsize="0,260" path="m6780,11l6780,270e" filled="false" stroked="true" strokeweight=".579980pt" strokecolor="#000000">
                <v:path arrowok="t"/>
              </v:shape>
            </v:group>
            <v:group style="position:absolute;left:7159;top:11;width:2;height:260" coordorigin="7159,11" coordsize="2,260">
              <v:shape style="position:absolute;left:7159;top:11;width:2;height:260" coordorigin="7159,11" coordsize="0,260" path="m7159,11l7159,270e" filled="false" stroked="true" strokeweight=".579980pt" strokecolor="#000000">
                <v:path arrowok="t"/>
              </v:shape>
            </v:group>
            <v:group style="position:absolute;left:7536;top:11;width:2;height:260" coordorigin="7536,11" coordsize="2,260">
              <v:shape style="position:absolute;left:7536;top:11;width:2;height:260" coordorigin="7536,11" coordsize="0,260" path="m7536,11l7536,270e" filled="false" stroked="true" strokeweight=".579980pt" strokecolor="#000000">
                <v:path arrowok="t"/>
              </v:shape>
            </v:group>
            <v:group style="position:absolute;left:7913;top:11;width:2;height:260" coordorigin="7913,11" coordsize="2,260">
              <v:shape style="position:absolute;left:7913;top:11;width:2;height:260" coordorigin="7913,11" coordsize="0,260" path="m7913,11l7913,270e" filled="false" stroked="true" strokeweight=".579980pt" strokecolor="#000000">
                <v:path arrowok="t"/>
              </v:shape>
            </v:group>
            <v:group style="position:absolute;left:8290;top:11;width:2;height:260" coordorigin="8290,11" coordsize="2,260">
              <v:shape style="position:absolute;left:8290;top:11;width:2;height:260" coordorigin="8290,11" coordsize="0,260" path="m8290,11l8290,270e" filled="false" stroked="true" strokeweight=".579980pt" strokecolor="#000000">
                <v:path arrowok="t"/>
              </v:shape>
            </v:group>
            <v:group style="position:absolute;left:8667;top:11;width:2;height:260" coordorigin="8667,11" coordsize="2,260">
              <v:shape style="position:absolute;left:8667;top:11;width:2;height:260" coordorigin="8667,11" coordsize="0,260" path="m8667,11l8667,270e" filled="false" stroked="true" strokeweight=".579980pt" strokecolor="#000000">
                <v:path arrowok="t"/>
              </v:shape>
            </v:group>
          </v:group>
        </w:pict>
      </w:r>
      <w:r>
        <w:rPr>
          <w:rFonts w:ascii="Bookman Old Style" w:hAnsi="Bookman Old Style" w:cs="Bookman Old Style" w:eastAsia="Bookman Old Style"/>
          <w:sz w:val="20"/>
          <w:szCs w:val="20"/>
        </w:rPr>
      </w:r>
    </w:p>
    <w:p>
      <w:pPr>
        <w:spacing w:line="240" w:lineRule="auto" w:before="7"/>
        <w:rPr>
          <w:rFonts w:ascii="Bookman Old Style" w:hAnsi="Bookman Old Style" w:cs="Bookman Old Style" w:eastAsia="Bookman Old Style"/>
          <w:b w:val="0"/>
          <w:bCs w:val="0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76" w:right="0" w:hanging="345"/>
        <w:jc w:val="left"/>
      </w:pPr>
      <w:r>
        <w:rPr/>
        <w:pict>
          <v:group style="position:absolute;margin-left:151.770004pt;margin-top:-1.198396pt;width:207.9pt;height:14.05pt;mso-position-horizontal-relative:page;mso-position-vertical-relative:paragraph;z-index:1816" coordorigin="3035,-24" coordsize="4158,281">
            <v:group style="position:absolute;left:6700;top:-13;width:104;height:257" coordorigin="6700,-13" coordsize="104,257">
              <v:shape style="position:absolute;left:6700;top:-13;width:104;height:257" coordorigin="6700,-13" coordsize="104,257" path="m6700,243l6803,243,6803,-13,6700,-13,6700,243xe" filled="true" fillcolor="#000000" stroked="false">
                <v:path arrowok="t"/>
                <v:fill type="solid"/>
              </v:shape>
            </v:group>
            <v:group style="position:absolute;left:6435;top:-13;width:104;height:257" coordorigin="6435,-13" coordsize="104,257">
              <v:shape style="position:absolute;left:6435;top:-13;width:104;height:257" coordorigin="6435,-13" coordsize="104,257" path="m6435,243l6539,243,6539,-13,6435,-13,6435,243xe" filled="true" fillcolor="#000000" stroked="false">
                <v:path arrowok="t"/>
                <v:fill type="solid"/>
              </v:shape>
            </v:group>
            <v:group style="position:absolute;left:6539;top:-13;width:161;height:257" coordorigin="6539,-13" coordsize="161,257">
              <v:shape style="position:absolute;left:6539;top:-13;width:161;height:257" coordorigin="6539,-13" coordsize="161,257" path="m6539,243l6700,243,6700,-13,6539,-13,6539,243xe" filled="true" fillcolor="#000000" stroked="false">
                <v:path arrowok="t"/>
                <v:fill type="solid"/>
              </v:shape>
            </v:group>
            <v:group style="position:absolute;left:3041;top:-18;width:4146;height:2" coordorigin="3041,-18" coordsize="4146,2">
              <v:shape style="position:absolute;left:3041;top:-18;width:4146;height:2" coordorigin="3041,-18" coordsize="4146,0" path="m3041,-18l7187,-18e" filled="false" stroked="true" strokeweight=".580pt" strokecolor="#000000">
                <v:path arrowok="t"/>
              </v:shape>
            </v:group>
            <v:group style="position:absolute;left:3046;top:-13;width:2;height:260" coordorigin="3046,-13" coordsize="2,260">
              <v:shape style="position:absolute;left:3046;top:-13;width:2;height:260" coordorigin="3046,-13" coordsize="0,260" path="m3046,-13l3046,246e" filled="false" stroked="true" strokeweight=".58001pt" strokecolor="#000000">
                <v:path arrowok="t"/>
              </v:shape>
            </v:group>
            <v:group style="position:absolute;left:3041;top:251;width:4146;height:2" coordorigin="3041,251" coordsize="4146,2">
              <v:shape style="position:absolute;left:3041;top:251;width:4146;height:2" coordorigin="3041,251" coordsize="4146,0" path="m3041,251l7187,251e" filled="false" stroked="true" strokeweight=".580pt" strokecolor="#000000">
                <v:path arrowok="t"/>
              </v:shape>
            </v:group>
            <v:group style="position:absolute;left:3423;top:-13;width:2;height:260" coordorigin="3423,-13" coordsize="2,260">
              <v:shape style="position:absolute;left:3423;top:-13;width:2;height:260" coordorigin="3423,-13" coordsize="0,260" path="m3423,-13l3423,246e" filled="false" stroked="true" strokeweight=".580pt" strokecolor="#000000">
                <v:path arrowok="t"/>
              </v:shape>
            </v:group>
            <v:group style="position:absolute;left:3797;top:-13;width:2;height:260" coordorigin="3797,-13" coordsize="2,260">
              <v:shape style="position:absolute;left:3797;top:-13;width:2;height:260" coordorigin="3797,-13" coordsize="0,260" path="m3797,-13l3797,246e" filled="false" stroked="true" strokeweight=".580pt" strokecolor="#000000">
                <v:path arrowok="t"/>
              </v:shape>
            </v:group>
            <v:group style="position:absolute;left:4175;top:-13;width:2;height:260" coordorigin="4175,-13" coordsize="2,260">
              <v:shape style="position:absolute;left:4175;top:-13;width:2;height:260" coordorigin="4175,-13" coordsize="0,260" path="m4175,-13l4175,246e" filled="false" stroked="true" strokeweight=".580pt" strokecolor="#000000">
                <v:path arrowok="t"/>
              </v:shape>
            </v:group>
            <v:group style="position:absolute;left:4551;top:-13;width:2;height:260" coordorigin="4551,-13" coordsize="2,260">
              <v:shape style="position:absolute;left:4551;top:-13;width:2;height:260" coordorigin="4551,-13" coordsize="0,260" path="m4551,-13l4551,246e" filled="false" stroked="true" strokeweight=".580pt" strokecolor="#000000">
                <v:path arrowok="t"/>
              </v:shape>
            </v:group>
            <v:group style="position:absolute;left:4926;top:-13;width:2;height:260" coordorigin="4926,-13" coordsize="2,260">
              <v:shape style="position:absolute;left:4926;top:-13;width:2;height:260" coordorigin="4926,-13" coordsize="0,260" path="m4926,-13l4926,246e" filled="false" stroked="true" strokeweight=".580pt" strokecolor="#000000">
                <v:path arrowok="t"/>
              </v:shape>
            </v:group>
            <v:group style="position:absolute;left:5303;top:-13;width:2;height:260" coordorigin="5303,-13" coordsize="2,260">
              <v:shape style="position:absolute;left:5303;top:-13;width:2;height:260" coordorigin="5303,-13" coordsize="0,260" path="m5303,-13l5303,246e" filled="false" stroked="true" strokeweight=".58001pt" strokecolor="#000000">
                <v:path arrowok="t"/>
              </v:shape>
            </v:group>
            <v:group style="position:absolute;left:5679;top:-13;width:2;height:260" coordorigin="5679,-13" coordsize="2,260">
              <v:shape style="position:absolute;left:5679;top:-13;width:2;height:260" coordorigin="5679,-13" coordsize="0,260" path="m5679,-13l5679,246e" filled="false" stroked="true" strokeweight=".58001pt" strokecolor="#000000">
                <v:path arrowok="t"/>
              </v:shape>
            </v:group>
            <v:group style="position:absolute;left:6054;top:-13;width:2;height:260" coordorigin="6054,-13" coordsize="2,260">
              <v:shape style="position:absolute;left:6054;top:-13;width:2;height:260" coordorigin="6054,-13" coordsize="0,260" path="m6054,-13l6054,246e" filled="false" stroked="true" strokeweight=".58001pt" strokecolor="#000000">
                <v:path arrowok="t"/>
              </v:shape>
            </v:group>
            <v:group style="position:absolute;left:6431;top:-13;width:2;height:260" coordorigin="6431,-13" coordsize="2,260">
              <v:shape style="position:absolute;left:6431;top:-13;width:2;height:260" coordorigin="6431,-13" coordsize="0,260" path="m6431,-13l6431,246e" filled="false" stroked="true" strokeweight=".58001pt" strokecolor="#000000">
                <v:path arrowok="t"/>
              </v:shape>
            </v:group>
            <v:group style="position:absolute;left:6808;top:-13;width:2;height:260" coordorigin="6808,-13" coordsize="2,260">
              <v:shape style="position:absolute;left:6808;top:-13;width:2;height:260" coordorigin="6808,-13" coordsize="0,260" path="m6808,-13l6808,246e" filled="false" stroked="true" strokeweight=".579980pt" strokecolor="#000000">
                <v:path arrowok="t"/>
              </v:shape>
            </v:group>
            <v:group style="position:absolute;left:7182;top:-13;width:2;height:260" coordorigin="7182,-13" coordsize="2,260">
              <v:shape style="position:absolute;left:7182;top:-13;width:2;height:260" coordorigin="7182,-13" coordsize="0,260" path="m7182,-13l7182,246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spacing w:val="-1"/>
        </w:rPr>
        <w:t>NIC Number</w:t>
      </w:r>
      <w:r>
        <w:rPr>
          <w:b w:val="0"/>
          <w:spacing w:val="-30"/>
        </w:rPr>
        <w:t> </w:t>
      </w:r>
      <w:r>
        <w:rPr>
          <w:b w:val="0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589" w:val="left" w:leader="none"/>
        </w:tabs>
        <w:spacing w:line="240" w:lineRule="auto" w:before="164" w:after="0"/>
        <w:ind w:left="588" w:right="0" w:hanging="357"/>
        <w:jc w:val="left"/>
      </w:pPr>
      <w:r>
        <w:rPr/>
        <w:pict>
          <v:group style="position:absolute;margin-left:269.040009pt;margin-top:8.201599pt;width:243.75pt;height:14.5pt;mso-position-horizontal-relative:page;mso-position-vertical-relative:paragraph;z-index:1144" coordorigin="5381,164" coordsize="4875,290">
            <v:group style="position:absolute;left:5387;top:170;width:4864;height:2" coordorigin="5387,170" coordsize="4864,2">
              <v:shape style="position:absolute;left:5387;top:170;width:4864;height:2" coordorigin="5387,170" coordsize="4864,0" path="m5387,170l10250,170e" filled="false" stroked="true" strokeweight=".58001pt" strokecolor="#000000">
                <v:path arrowok="t"/>
              </v:shape>
            </v:group>
            <v:group style="position:absolute;left:5391;top:175;width:2;height:269" coordorigin="5391,175" coordsize="2,269">
              <v:shape style="position:absolute;left:5391;top:175;width:2;height:269" coordorigin="5391,175" coordsize="0,269" path="m5391,175l5391,443e" filled="false" stroked="true" strokeweight=".58001pt" strokecolor="#000000">
                <v:path arrowok="t"/>
              </v:shape>
            </v:group>
            <v:group style="position:absolute;left:5387;top:448;width:4864;height:2" coordorigin="5387,448" coordsize="4864,2">
              <v:shape style="position:absolute;left:5387;top:448;width:4864;height:2" coordorigin="5387,448" coordsize="4864,0" path="m5387,448l10250,448e" filled="false" stroked="true" strokeweight=".579980pt" strokecolor="#000000">
                <v:path arrowok="t"/>
              </v:shape>
            </v:group>
            <v:group style="position:absolute;left:5763;top:175;width:2;height:269" coordorigin="5763,175" coordsize="2,269">
              <v:shape style="position:absolute;left:5763;top:175;width:2;height:269" coordorigin="5763,175" coordsize="0,269" path="m5763,175l5763,443e" filled="false" stroked="true" strokeweight=".579980pt" strokecolor="#000000">
                <v:path arrowok="t"/>
              </v:shape>
            </v:group>
            <v:group style="position:absolute;left:6138;top:175;width:2;height:269" coordorigin="6138,175" coordsize="2,269">
              <v:shape style="position:absolute;left:6138;top:175;width:2;height:269" coordorigin="6138,175" coordsize="0,269" path="m6138,175l6138,443e" filled="false" stroked="true" strokeweight=".579980pt" strokecolor="#000000">
                <v:path arrowok="t"/>
              </v:shape>
            </v:group>
            <v:group style="position:absolute;left:6510;top:175;width:2;height:269" coordorigin="6510,175" coordsize="2,269">
              <v:shape style="position:absolute;left:6510;top:175;width:2;height:269" coordorigin="6510,175" coordsize="0,269" path="m6510,175l6510,443e" filled="false" stroked="true" strokeweight=".58001pt" strokecolor="#000000">
                <v:path arrowok="t"/>
              </v:shape>
            </v:group>
            <v:group style="position:absolute;left:6885;top:175;width:2;height:269" coordorigin="6885,175" coordsize="2,269">
              <v:shape style="position:absolute;left:6885;top:175;width:2;height:269" coordorigin="6885,175" coordsize="0,269" path="m6885,175l6885,443e" filled="false" stroked="true" strokeweight=".58001pt" strokecolor="#000000">
                <v:path arrowok="t"/>
              </v:shape>
            </v:group>
            <v:group style="position:absolute;left:7257;top:175;width:2;height:269" coordorigin="7257,175" coordsize="2,269">
              <v:shape style="position:absolute;left:7257;top:175;width:2;height:269" coordorigin="7257,175" coordsize="0,269" path="m7257,175l7257,443e" filled="false" stroked="true" strokeweight=".579980pt" strokecolor="#000000">
                <v:path arrowok="t"/>
              </v:shape>
            </v:group>
            <v:group style="position:absolute;left:7631;top:175;width:2;height:269" coordorigin="7631,175" coordsize="2,269">
              <v:shape style="position:absolute;left:7631;top:175;width:2;height:269" coordorigin="7631,175" coordsize="0,269" path="m7631,175l7631,443e" filled="false" stroked="true" strokeweight=".579980pt" strokecolor="#000000">
                <v:path arrowok="t"/>
              </v:shape>
            </v:group>
            <v:group style="position:absolute;left:8003;top:175;width:2;height:269" coordorigin="8003,175" coordsize="2,269">
              <v:shape style="position:absolute;left:8003;top:175;width:2;height:269" coordorigin="8003,175" coordsize="0,269" path="m8003,175l8003,443e" filled="false" stroked="true" strokeweight=".579980pt" strokecolor="#000000">
                <v:path arrowok="t"/>
              </v:shape>
            </v:group>
            <v:group style="position:absolute;left:8375;top:175;width:2;height:269" coordorigin="8375,175" coordsize="2,269">
              <v:shape style="position:absolute;left:8375;top:175;width:2;height:269" coordorigin="8375,175" coordsize="0,269" path="m8375,175l8375,443e" filled="false" stroked="true" strokeweight=".58001pt" strokecolor="#000000">
                <v:path arrowok="t"/>
              </v:shape>
            </v:group>
            <v:group style="position:absolute;left:8749;top:175;width:2;height:269" coordorigin="8749,175" coordsize="2,269">
              <v:shape style="position:absolute;left:8749;top:175;width:2;height:269" coordorigin="8749,175" coordsize="0,269" path="m8749,175l8749,443e" filled="false" stroked="true" strokeweight=".58001pt" strokecolor="#000000">
                <v:path arrowok="t"/>
              </v:shape>
            </v:group>
            <v:group style="position:absolute;left:9124;top:175;width:2;height:269" coordorigin="9124,175" coordsize="2,269">
              <v:shape style="position:absolute;left:9124;top:175;width:2;height:269" coordorigin="9124,175" coordsize="0,269" path="m9124,175l9124,443e" filled="false" stroked="true" strokeweight=".579980pt" strokecolor="#000000">
                <v:path arrowok="t"/>
              </v:shape>
            </v:group>
            <v:group style="position:absolute;left:9496;top:175;width:2;height:269" coordorigin="9496,175" coordsize="2,269">
              <v:shape style="position:absolute;left:9496;top:175;width:2;height:269" coordorigin="9496,175" coordsize="0,269" path="m9496,175l9496,443e" filled="false" stroked="true" strokeweight=".579980pt" strokecolor="#000000">
                <v:path arrowok="t"/>
              </v:shape>
            </v:group>
            <v:group style="position:absolute;left:9871;top:175;width:2;height:269" coordorigin="9871,175" coordsize="2,269">
              <v:shape style="position:absolute;left:9871;top:175;width:2;height:269" coordorigin="9871,175" coordsize="0,269" path="m9871,175l9871,443e" filled="false" stroked="true" strokeweight=".58001pt" strokecolor="#000000">
                <v:path arrowok="t"/>
              </v:shape>
            </v:group>
            <v:group style="position:absolute;left:10245;top:175;width:2;height:269" coordorigin="10245,175" coordsize="2,269">
              <v:shape style="position:absolute;left:10245;top:175;width:2;height:269" coordorigin="10245,175" coordsize="0,269" path="m10245,175l10245,443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spacing w:val="-1"/>
        </w:rPr>
        <w:t>Reference</w:t>
      </w:r>
      <w:r>
        <w:rPr>
          <w:b w:val="0"/>
          <w:spacing w:val="1"/>
        </w:rPr>
        <w:t> </w:t>
      </w:r>
      <w:r>
        <w:rPr>
          <w:b w:val="0"/>
          <w:spacing w:val="-1"/>
        </w:rPr>
        <w:t>High </w:t>
      </w:r>
      <w:r>
        <w:rPr>
          <w:b w:val="0"/>
          <w:spacing w:val="-2"/>
        </w:rPr>
        <w:t>Commission/Embassy</w:t>
      </w:r>
      <w:r>
        <w:rPr>
          <w:b w:val="0"/>
          <w:spacing w:val="-1"/>
        </w:rPr>
        <w:t> </w:t>
      </w:r>
      <w:r>
        <w:rPr>
          <w:b w:val="0"/>
        </w:rPr>
        <w:t>:</w:t>
      </w:r>
      <w:r>
        <w:rPr/>
      </w: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08" w:val="left" w:leader="none"/>
        </w:tabs>
        <w:spacing w:line="240" w:lineRule="auto" w:before="0" w:after="0"/>
        <w:ind w:left="507" w:right="0" w:hanging="276"/>
        <w:jc w:val="left"/>
      </w:pPr>
      <w:r>
        <w:rPr/>
        <w:pict>
          <v:group style="position:absolute;margin-left:147.569992pt;margin-top:-2.998401pt;width:206.35pt;height:14.5pt;mso-position-horizontal-relative:page;mso-position-vertical-relative:paragraph;z-index:1168" coordorigin="2951,-60" coordsize="4127,290">
            <v:group style="position:absolute;left:2957;top:-54;width:4115;height:2" coordorigin="2957,-54" coordsize="4115,2">
              <v:shape style="position:absolute;left:2957;top:-54;width:4115;height:2" coordorigin="2957,-54" coordsize="4115,0" path="m2957,-54l7072,-54e" filled="false" stroked="true" strokeweight=".58001pt" strokecolor="#000000">
                <v:path arrowok="t"/>
              </v:shape>
            </v:group>
            <v:group style="position:absolute;left:2962;top:-49;width:2;height:269" coordorigin="2962,-49" coordsize="2,269">
              <v:shape style="position:absolute;left:2962;top:-49;width:2;height:269" coordorigin="2962,-49" coordsize="0,269" path="m2962,-49l2962,219e" filled="false" stroked="true" strokeweight=".580pt" strokecolor="#000000">
                <v:path arrowok="t"/>
              </v:shape>
            </v:group>
            <v:group style="position:absolute;left:2957;top:224;width:4115;height:2" coordorigin="2957,224" coordsize="4115,2">
              <v:shape style="position:absolute;left:2957;top:224;width:4115;height:2" coordorigin="2957,224" coordsize="4115,0" path="m2957,224l7072,224e" filled="false" stroked="true" strokeweight=".579980pt" strokecolor="#000000">
                <v:path arrowok="t"/>
              </v:shape>
            </v:group>
            <v:group style="position:absolute;left:3334;top:-49;width:2;height:269" coordorigin="3334,-49" coordsize="2,269">
              <v:shape style="position:absolute;left:3334;top:-49;width:2;height:269" coordorigin="3334,-49" coordsize="0,269" path="m3334,-49l3334,219e" filled="false" stroked="true" strokeweight=".580pt" strokecolor="#000000">
                <v:path arrowok="t"/>
              </v:shape>
            </v:group>
            <v:group style="position:absolute;left:3708;top:-49;width:2;height:269" coordorigin="3708,-49" coordsize="2,269">
              <v:shape style="position:absolute;left:3708;top:-49;width:2;height:269" coordorigin="3708,-49" coordsize="0,269" path="m3708,-49l3708,219e" filled="false" stroked="true" strokeweight=".580pt" strokecolor="#000000">
                <v:path arrowok="t"/>
              </v:shape>
            </v:group>
            <v:group style="position:absolute;left:4081;top:-49;width:2;height:269" coordorigin="4081,-49" coordsize="2,269">
              <v:shape style="position:absolute;left:4081;top:-49;width:2;height:269" coordorigin="4081,-49" coordsize="0,269" path="m4081,-49l4081,219e" filled="false" stroked="true" strokeweight=".580pt" strokecolor="#000000">
                <v:path arrowok="t"/>
              </v:shape>
            </v:group>
            <v:group style="position:absolute;left:4455;top:-49;width:2;height:269" coordorigin="4455,-49" coordsize="2,269">
              <v:shape style="position:absolute;left:4455;top:-49;width:2;height:269" coordorigin="4455,-49" coordsize="0,269" path="m4455,-49l4455,219e" filled="false" stroked="true" strokeweight=".580pt" strokecolor="#000000">
                <v:path arrowok="t"/>
              </v:shape>
            </v:group>
            <v:group style="position:absolute;left:4827;top:-49;width:2;height:269" coordorigin="4827,-49" coordsize="2,269">
              <v:shape style="position:absolute;left:4827;top:-49;width:2;height:269" coordorigin="4827,-49" coordsize="0,269" path="m4827,-49l4827,219e" filled="false" stroked="true" strokeweight=".580pt" strokecolor="#000000">
                <v:path arrowok="t"/>
              </v:shape>
            </v:group>
            <v:group style="position:absolute;left:5202;top:-49;width:2;height:269" coordorigin="5202,-49" coordsize="2,269">
              <v:shape style="position:absolute;left:5202;top:-49;width:2;height:269" coordorigin="5202,-49" coordsize="0,269" path="m5202,-49l5202,219e" filled="false" stroked="true" strokeweight=".58001pt" strokecolor="#000000">
                <v:path arrowok="t"/>
              </v:shape>
            </v:group>
            <v:group style="position:absolute;left:5574;top:-49;width:2;height:269" coordorigin="5574,-49" coordsize="2,269">
              <v:shape style="position:absolute;left:5574;top:-49;width:2;height:269" coordorigin="5574,-49" coordsize="0,269" path="m5574,-49l5574,219e" filled="false" stroked="true" strokeweight=".58001pt" strokecolor="#000000">
                <v:path arrowok="t"/>
              </v:shape>
            </v:group>
            <v:group style="position:absolute;left:5946;top:-49;width:2;height:269" coordorigin="5946,-49" coordsize="2,269">
              <v:shape style="position:absolute;left:5946;top:-49;width:2;height:269" coordorigin="5946,-49" coordsize="0,269" path="m5946,-49l5946,219e" filled="false" stroked="true" strokeweight=".58001pt" strokecolor="#000000">
                <v:path arrowok="t"/>
              </v:shape>
            </v:group>
            <v:group style="position:absolute;left:6320;top:-49;width:2;height:269" coordorigin="6320,-49" coordsize="2,269">
              <v:shape style="position:absolute;left:6320;top:-49;width:2;height:269" coordorigin="6320,-49" coordsize="0,269" path="m6320,-49l6320,219e" filled="false" stroked="true" strokeweight=".58001pt" strokecolor="#000000">
                <v:path arrowok="t"/>
              </v:shape>
            </v:group>
            <v:group style="position:absolute;left:6695;top:-49;width:2;height:269" coordorigin="6695,-49" coordsize="2,269">
              <v:shape style="position:absolute;left:6695;top:-49;width:2;height:269" coordorigin="6695,-49" coordsize="0,269" path="m6695,-49l6695,219e" filled="false" stroked="true" strokeweight=".58001pt" strokecolor="#000000">
                <v:path arrowok="t"/>
              </v:shape>
            </v:group>
            <v:group style="position:absolute;left:7067;top:-49;width:2;height:269" coordorigin="7067,-49" coordsize="2,269">
              <v:shape style="position:absolute;left:7067;top:-49;width:2;height:269" coordorigin="7067,-49" coordsize="0,269" path="m7067,-49l7067,219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b w:val="0"/>
          <w:spacing w:val="-1"/>
        </w:rPr>
        <w:t>Passport Number:</w:t>
      </w:r>
      <w:r>
        <w:rPr/>
      </w:r>
    </w:p>
    <w:p>
      <w:pPr>
        <w:spacing w:line="240" w:lineRule="auto" w:before="3"/>
        <w:rPr>
          <w:rFonts w:ascii="Bookman Old Style" w:hAnsi="Bookman Old Style" w:cs="Bookman Old Style" w:eastAsia="Bookman Old Style"/>
          <w:b w:val="0"/>
          <w:bCs w:val="0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76" w:right="0" w:hanging="345"/>
        <w:jc w:val="left"/>
      </w:pPr>
      <w:r>
        <w:rPr/>
        <w:pict>
          <v:group style="position:absolute;margin-left:121.599998pt;margin-top:-4.188403pt;width:189.25pt;height:17.6pt;mso-position-horizontal-relative:page;mso-position-vertical-relative:paragraph;z-index:1192" coordorigin="2432,-84" coordsize="3785,352">
            <v:shape style="position:absolute;left:2432;top:-84;width:3785;height:352" coordorigin="2432,-84" coordsize="3785,352" path="m2432,268l6217,268,6217,-84,2432,-84,2432,268xe" filled="false" stroked="true" strokeweight=".75pt" strokecolor="#000000">
              <v:path arrowok="t"/>
            </v:shape>
            <w10:wrap type="none"/>
          </v:group>
        </w:pict>
      </w:r>
      <w:r>
        <w:rPr>
          <w:b w:val="0"/>
          <w:spacing w:val="-1"/>
        </w:rPr>
        <w:t>Nationality:</w:t>
      </w:r>
      <w:r>
        <w:rPr/>
      </w:r>
    </w:p>
    <w:p>
      <w:pPr>
        <w:spacing w:line="240" w:lineRule="auto" w:before="11"/>
        <w:rPr>
          <w:rFonts w:ascii="Bookman Old Style" w:hAnsi="Bookman Old Style" w:cs="Bookman Old Style" w:eastAsia="Bookman Old Style"/>
          <w:b w:val="0"/>
          <w:bCs w:val="0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  <w:tab w:pos="6724" w:val="left" w:leader="none"/>
          <w:tab w:pos="7458" w:val="left" w:leader="none"/>
          <w:tab w:pos="8949" w:val="left" w:leader="none"/>
        </w:tabs>
        <w:spacing w:line="240" w:lineRule="auto" w:before="0" w:after="0"/>
        <w:ind w:left="576" w:right="0" w:hanging="345"/>
        <w:jc w:val="left"/>
      </w:pPr>
      <w:r>
        <w:rPr/>
        <w:pict>
          <v:group style="position:absolute;margin-left:136.409988pt;margin-top:-.478401pt;width:182.3pt;height:14.5pt;mso-position-horizontal-relative:page;mso-position-vertical-relative:paragraph;z-index:-26848" coordorigin="2728,-10" coordsize="3646,290">
            <v:group style="position:absolute;left:3644;top:1;width:101;height:269" coordorigin="3644,1" coordsize="101,269">
              <v:shape style="position:absolute;left:3644;top:1;width:101;height:269" coordorigin="3644,1" coordsize="101,269" path="m3644,270l3744,270,3744,1,3644,1,3644,270xe" filled="true" fillcolor="#000000" stroked="false">
                <v:path arrowok="t"/>
                <v:fill type="solid"/>
              </v:shape>
            </v:group>
            <v:group style="position:absolute;left:3382;top:1;width:104;height:269" coordorigin="3382,1" coordsize="104,269">
              <v:shape style="position:absolute;left:3382;top:1;width:104;height:269" coordorigin="3382,1" coordsize="104,269" path="m3382,270l3485,270,3485,1,3382,1,3382,270xe" filled="true" fillcolor="#000000" stroked="false">
                <v:path arrowok="t"/>
                <v:fill type="solid"/>
              </v:shape>
            </v:group>
            <v:group style="position:absolute;left:3485;top:1;width:159;height:269" coordorigin="3485,1" coordsize="159,269">
              <v:shape style="position:absolute;left:3485;top:1;width:159;height:269" coordorigin="3485,1" coordsize="159,269" path="m3485,270l3644,270,3644,1,3485,1,3485,270xe" filled="true" fillcolor="#000000" stroked="false">
                <v:path arrowok="t"/>
                <v:fill type="solid"/>
              </v:shape>
            </v:group>
            <v:group style="position:absolute;left:4763;top:1;width:104;height:269" coordorigin="4763,1" coordsize="104,269">
              <v:shape style="position:absolute;left:4763;top:1;width:104;height:269" coordorigin="4763,1" coordsize="104,269" path="m4763,270l4866,270,4866,1,4763,1,4763,270xe" filled="true" fillcolor="#000000" stroked="false">
                <v:path arrowok="t"/>
                <v:fill type="solid"/>
              </v:shape>
            </v:group>
            <v:group style="position:absolute;left:4501;top:1;width:104;height:269" coordorigin="4501,1" coordsize="104,269">
              <v:shape style="position:absolute;left:4501;top:1;width:104;height:269" coordorigin="4501,1" coordsize="104,269" path="m4501,270l4604,270,4604,1,4501,1,4501,270xe" filled="true" fillcolor="#000000" stroked="false">
                <v:path arrowok="t"/>
                <v:fill type="solid"/>
              </v:shape>
            </v:group>
            <v:group style="position:absolute;left:4604;top:1;width:159;height:269" coordorigin="4604,1" coordsize="159,269">
              <v:shape style="position:absolute;left:4604;top:1;width:159;height:269" coordorigin="4604,1" coordsize="159,269" path="m4604,270l4763,270,4763,1,4604,1,4604,270xe" filled="true" fillcolor="#000000" stroked="false">
                <v:path arrowok="t"/>
                <v:fill type="solid"/>
              </v:shape>
            </v:group>
            <v:group style="position:absolute;left:2734;top:-4;width:3635;height:2" coordorigin="2734,-4" coordsize="3635,2">
              <v:shape style="position:absolute;left:2734;top:-4;width:3635;height:2" coordorigin="2734,-4" coordsize="3635,0" path="m2734,-4l6368,-4e" filled="false" stroked="true" strokeweight=".58001pt" strokecolor="#000000">
                <v:path arrowok="t"/>
              </v:shape>
            </v:group>
            <v:group style="position:absolute;left:2739;top:1;width:2;height:269" coordorigin="2739,1" coordsize="2,269">
              <v:shape style="position:absolute;left:2739;top:1;width:2;height:269" coordorigin="2739,1" coordsize="0,269" path="m2739,1l2739,270e" filled="false" stroked="true" strokeweight=".58001pt" strokecolor="#000000">
                <v:path arrowok="t"/>
              </v:shape>
            </v:group>
            <v:group style="position:absolute;left:2734;top:275;width:3635;height:2" coordorigin="2734,275" coordsize="3635,2">
              <v:shape style="position:absolute;left:2734;top:275;width:3635;height:2" coordorigin="2734,275" coordsize="3635,0" path="m2734,275l6368,275e" filled="false" stroked="true" strokeweight=".579980pt" strokecolor="#000000">
                <v:path arrowok="t"/>
              </v:shape>
            </v:group>
            <v:group style="position:absolute;left:3003;top:1;width:2;height:269" coordorigin="3003,1" coordsize="2,269">
              <v:shape style="position:absolute;left:3003;top:1;width:2;height:269" coordorigin="3003,1" coordsize="0,269" path="m3003,1l3003,270e" filled="false" stroked="true" strokeweight=".580pt" strokecolor="#000000">
                <v:path arrowok="t"/>
              </v:shape>
            </v:group>
            <v:group style="position:absolute;left:3377;top:1;width:2;height:269" coordorigin="3377,1" coordsize="2,269">
              <v:shape style="position:absolute;left:3377;top:1;width:2;height:269" coordorigin="3377,1" coordsize="0,269" path="m3377,1l3377,270e" filled="false" stroked="true" strokeweight=".580pt" strokecolor="#000000">
                <v:path arrowok="t"/>
              </v:shape>
            </v:group>
            <v:group style="position:absolute;left:3749;top:1;width:2;height:269" coordorigin="3749,1" coordsize="2,269">
              <v:shape style="position:absolute;left:3749;top:1;width:2;height:269" coordorigin="3749,1" coordsize="0,269" path="m3749,1l3749,270e" filled="false" stroked="true" strokeweight=".580pt" strokecolor="#000000">
                <v:path arrowok="t"/>
              </v:shape>
            </v:group>
            <v:group style="position:absolute;left:4124;top:1;width:2;height:269" coordorigin="4124,1" coordsize="2,269">
              <v:shape style="position:absolute;left:4124;top:1;width:2;height:269" coordorigin="4124,1" coordsize="0,269" path="m4124,1l4124,270e" filled="false" stroked="true" strokeweight=".580pt" strokecolor="#000000">
                <v:path arrowok="t"/>
              </v:shape>
            </v:group>
            <v:group style="position:absolute;left:4496;top:1;width:2;height:269" coordorigin="4496,1" coordsize="2,269">
              <v:shape style="position:absolute;left:4496;top:1;width:2;height:269" coordorigin="4496,1" coordsize="0,269" path="m4496,1l4496,270e" filled="false" stroked="true" strokeweight=".580pt" strokecolor="#000000">
                <v:path arrowok="t"/>
              </v:shape>
            </v:group>
            <v:group style="position:absolute;left:4871;top:1;width:2;height:269" coordorigin="4871,1" coordsize="2,269">
              <v:shape style="position:absolute;left:4871;top:1;width:2;height:269" coordorigin="4871,1" coordsize="0,269" path="m4871,1l4871,270e" filled="false" stroked="true" strokeweight=".580pt" strokecolor="#000000">
                <v:path arrowok="t"/>
              </v:shape>
            </v:group>
            <v:group style="position:absolute;left:5243;top:1;width:2;height:269" coordorigin="5243,1" coordsize="2,269">
              <v:shape style="position:absolute;left:5243;top:1;width:2;height:269" coordorigin="5243,1" coordsize="0,269" path="m5243,1l5243,270e" filled="false" stroked="true" strokeweight=".58001pt" strokecolor="#000000">
                <v:path arrowok="t"/>
              </v:shape>
            </v:group>
            <v:group style="position:absolute;left:5615;top:1;width:2;height:269" coordorigin="5615,1" coordsize="2,269">
              <v:shape style="position:absolute;left:5615;top:1;width:2;height:269" coordorigin="5615,1" coordsize="0,269" path="m5615,1l5615,270e" filled="false" stroked="true" strokeweight=".58001pt" strokecolor="#000000">
                <v:path arrowok="t"/>
              </v:shape>
            </v:group>
            <v:group style="position:absolute;left:5989;top:1;width:2;height:269" coordorigin="5989,1" coordsize="2,269">
              <v:shape style="position:absolute;left:5989;top:1;width:2;height:269" coordorigin="5989,1" coordsize="0,269" path="m5989,1l5989,270e" filled="false" stroked="true" strokeweight=".579980pt" strokecolor="#000000">
                <v:path arrowok="t"/>
              </v:shape>
            </v:group>
            <v:group style="position:absolute;left:6363;top:1;width:2;height:269" coordorigin="6363,1" coordsize="2,269">
              <v:shape style="position:absolute;left:6363;top:1;width:2;height:269" coordorigin="6363,1" coordsize="0,269" path="m6363,1l6363,270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2.700012pt;margin-top:-2.338391pt;width:20.9pt;height:14.2pt;mso-position-horizontal-relative:page;mso-position-vertical-relative:paragraph;z-index:-26752" coordorigin="8454,-47" coordsize="418,284">
            <v:shape style="position:absolute;left:8454;top:-47;width:418;height:284" coordorigin="8454,-47" coordsize="418,284" path="m8454,237l8872,237,8872,-47,8454,-47,8454,23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11.450012pt;margin-top:-2.338391pt;width:20.9pt;height:14.2pt;mso-position-horizontal-relative:page;mso-position-vertical-relative:paragraph;z-index:1240" coordorigin="10229,-47" coordsize="418,284">
            <v:shape style="position:absolute;left:10229;top:-47;width:418;height:284" coordorigin="10229,-47" coordsize="418,284" path="m10229,237l10647,237,10647,-47,10229,-47,10229,237xe" filled="false" stroked="true" strokeweight=".75pt" strokecolor="#000000">
              <v:path arrowok="t"/>
            </v:shape>
            <w10:wrap type="none"/>
          </v:group>
        </w:pict>
      </w:r>
      <w:r>
        <w:rPr>
          <w:b w:val="0"/>
          <w:spacing w:val="-1"/>
        </w:rPr>
        <w:t>Date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  <w:spacing w:val="-1"/>
        </w:rPr>
        <w:t>Birth </w:t>
      </w:r>
      <w:r>
        <w:rPr>
          <w:b w:val="0"/>
        </w:rPr>
        <w:t>:</w:t>
        <w:tab/>
        <w:t>Sex:</w:t>
        <w:tab/>
      </w:r>
      <w:r>
        <w:rPr>
          <w:b w:val="0"/>
          <w:spacing w:val="-1"/>
          <w:w w:val="95"/>
        </w:rPr>
        <w:t>Male</w:t>
        <w:tab/>
      </w:r>
      <w:r>
        <w:rPr>
          <w:b w:val="0"/>
          <w:spacing w:val="-1"/>
        </w:rPr>
        <w:t>Female</w:t>
      </w:r>
      <w:r>
        <w:rPr/>
      </w:r>
    </w:p>
    <w:p>
      <w:pPr>
        <w:spacing w:line="240" w:lineRule="auto" w:before="11"/>
        <w:rPr>
          <w:rFonts w:ascii="Bookman Old Style" w:hAnsi="Bookman Old Style" w:cs="Bookman Old Style" w:eastAsia="Bookman Old Style"/>
          <w:b w:val="0"/>
          <w:bCs w:val="0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76" w:right="0" w:hanging="345"/>
        <w:jc w:val="left"/>
      </w:pPr>
      <w:r>
        <w:rPr/>
        <w:pict>
          <v:group style="position:absolute;margin-left:148.649994pt;margin-top:-3.78844pt;width:437.5pt;height:16.7pt;mso-position-horizontal-relative:page;mso-position-vertical-relative:paragraph;z-index:1264" coordorigin="2973,-76" coordsize="8750,334">
            <v:shape style="position:absolute;left:2973;top:-76;width:8750;height:334" coordorigin="2973,-76" coordsize="8750,334" path="m2973,258l11723,258,11723,-76,2973,-76,2973,258xe" filled="false" stroked="true" strokeweight=".75pt" strokecolor="#000000">
              <v:path arrowok="t"/>
            </v:shape>
            <w10:wrap type="none"/>
          </v:group>
        </w:pict>
      </w:r>
      <w:r>
        <w:rPr>
          <w:b w:val="0"/>
          <w:spacing w:val="-1"/>
        </w:rPr>
        <w:t>Occupation:</w:t>
      </w:r>
      <w:r>
        <w:rPr/>
      </w:r>
    </w:p>
    <w:p>
      <w:pPr>
        <w:spacing w:line="240" w:lineRule="auto" w:before="11"/>
        <w:rPr>
          <w:rFonts w:ascii="Bookman Old Style" w:hAnsi="Bookman Old Style" w:cs="Bookman Old Style" w:eastAsia="Bookman Old Style"/>
          <w:b w:val="0"/>
          <w:bCs w:val="0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76" w:right="0" w:hanging="345"/>
        <w:jc w:val="left"/>
        <w:rPr>
          <w:sz w:val="20"/>
          <w:szCs w:val="20"/>
        </w:rPr>
      </w:pPr>
      <w:r>
        <w:rPr/>
        <w:pict>
          <v:group style="position:absolute;margin-left:567.849976pt;margin-top:12.211573pt;width:20.9pt;height:14.2pt;mso-position-horizontal-relative:page;mso-position-vertical-relative:paragraph;z-index:1288" coordorigin="11357,244" coordsize="418,284">
            <v:shape style="position:absolute;left:11357;top:244;width:418;height:284" coordorigin="11357,244" coordsize="418,284" path="m11357,528l11775,528,11775,244,11357,244,11357,528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59.100006pt;margin-top:12.211573pt;width:20.9pt;height:14.2pt;mso-position-horizontal-relative:page;mso-position-vertical-relative:paragraph;z-index:-26656" coordorigin="9182,244" coordsize="418,284">
            <v:shape style="position:absolute;left:9182;top:244;width:418;height:284" coordorigin="9182,244" coordsize="418,284" path="m9182,528l9600,528,9600,244,9182,244,9182,528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75.649994pt;margin-top:12.211573pt;width:20.9pt;height:14.2pt;mso-position-horizontal-relative:page;mso-position-vertical-relative:paragraph;z-index:-26632" coordorigin="7513,244" coordsize="418,284">
            <v:shape style="position:absolute;left:7513;top:244;width:418;height:284" coordorigin="7513,244" coordsize="418,284" path="m7513,528l7931,528,7931,244,7513,244,7513,528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66pt;margin-top:12.211573pt;width:20.9pt;height:14.2pt;mso-position-horizontal-relative:page;mso-position-vertical-relative:paragraph;z-index:-26608" coordorigin="5320,244" coordsize="418,284">
            <v:shape style="position:absolute;left:5320;top:244;width:418;height:284" coordorigin="5320,244" coordsize="418,284" path="m5320,528l5738,528,5738,244,5320,244,5320,528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32.100006pt;margin-top:11.461573pt;width:20.9pt;height:14.2pt;mso-position-horizontal-relative:page;mso-position-vertical-relative:paragraph;z-index:-26584" coordorigin="2642,229" coordsize="418,284">
            <v:shape style="position:absolute;left:2642;top:229;width:418;height:284" coordorigin="2642,229" coordsize="418,284" path="m2642,513l3060,513,3060,229,2642,229,2642,513xe" filled="false" stroked="true" strokeweight=".75pt" strokecolor="#000000">
              <v:path arrowok="t"/>
            </v:shape>
            <w10:wrap type="none"/>
          </v:group>
        </w:pict>
      </w:r>
      <w:r>
        <w:rPr>
          <w:b w:val="0"/>
          <w:spacing w:val="-1"/>
        </w:rPr>
        <w:t>Purpose</w:t>
      </w:r>
      <w:r>
        <w:rPr>
          <w:b w:val="0"/>
          <w:spacing w:val="1"/>
        </w:rPr>
        <w:t> </w:t>
      </w:r>
      <w:r>
        <w:rPr>
          <w:b w:val="0"/>
          <w:sz w:val="20"/>
        </w:rPr>
        <w:t>:</w:t>
      </w:r>
      <w:r>
        <w:rPr>
          <w:sz w:val="20"/>
        </w:rPr>
      </w:r>
    </w:p>
    <w:p>
      <w:pPr>
        <w:pStyle w:val="BodyText"/>
        <w:tabs>
          <w:tab w:pos="3044" w:val="left" w:leader="none"/>
          <w:tab w:pos="5646" w:val="left" w:leader="none"/>
          <w:tab w:pos="7852" w:val="left" w:leader="none"/>
          <w:tab w:pos="9554" w:val="left" w:leader="none"/>
        </w:tabs>
        <w:spacing w:line="240" w:lineRule="auto" w:before="1"/>
        <w:ind w:left="519" w:right="0"/>
        <w:jc w:val="left"/>
      </w:pPr>
      <w:r>
        <w:rPr>
          <w:b w:val="0"/>
          <w:spacing w:val="-1"/>
        </w:rPr>
        <w:t>Residence</w:t>
      </w:r>
      <w:r>
        <w:rPr>
          <w:b w:val="0"/>
          <w:spacing w:val="1"/>
        </w:rPr>
        <w:t> </w:t>
      </w:r>
      <w:r>
        <w:rPr>
          <w:b w:val="0"/>
          <w:spacing w:val="-1"/>
        </w:rPr>
        <w:t>Visa</w:t>
        <w:tab/>
        <w:t>Temporary</w:t>
      </w:r>
      <w:r>
        <w:rPr>
          <w:b w:val="0"/>
          <w:spacing w:val="69"/>
        </w:rPr>
        <w:t> </w:t>
      </w:r>
      <w:r>
        <w:rPr>
          <w:b w:val="0"/>
        </w:rPr>
        <w:t>Visa</w:t>
        <w:tab/>
      </w:r>
      <w:r>
        <w:rPr>
          <w:b w:val="0"/>
          <w:spacing w:val="-1"/>
        </w:rPr>
        <w:t>Employment</w:t>
        <w:tab/>
        <w:t>Student</w:t>
        <w:tab/>
        <w:t>Scholarship</w:t>
      </w:r>
      <w:r>
        <w:rPr/>
      </w:r>
    </w:p>
    <w:p>
      <w:pPr>
        <w:spacing w:line="240" w:lineRule="auto" w:before="11"/>
        <w:rPr>
          <w:rFonts w:ascii="Bookman Old Style" w:hAnsi="Bookman Old Style" w:cs="Bookman Old Style" w:eastAsia="Bookman Old Style"/>
          <w:b w:val="0"/>
          <w:bCs w:val="0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  <w:tab w:pos="1633" w:val="left" w:leader="none"/>
          <w:tab w:pos="3426" w:val="left" w:leader="none"/>
          <w:tab w:pos="5600" w:val="left" w:leader="none"/>
        </w:tabs>
        <w:spacing w:line="240" w:lineRule="auto" w:before="0" w:after="0"/>
        <w:ind w:left="576" w:right="0" w:hanging="345"/>
        <w:jc w:val="left"/>
      </w:pPr>
      <w:r>
        <w:rPr/>
        <w:pict>
          <v:group style="position:absolute;margin-left:129.550003pt;margin-top:-1.398438pt;width:20.9pt;height:14.2pt;mso-position-horizontal-relative:page;mso-position-vertical-relative:paragraph;z-index:-26560" coordorigin="2591,-28" coordsize="418,284">
            <v:shape style="position:absolute;left:2591;top:-28;width:418;height:284" coordorigin="2591,-28" coordsize="418,284" path="m2591,256l3009,256,3009,-28,2591,-28,2591,25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350006pt;margin-top:.101563pt;width:20.9pt;height:14.2pt;mso-position-horizontal-relative:page;mso-position-vertical-relative:paragraph;z-index:1432" coordorigin="7367,2" coordsize="418,284">
            <v:shape style="position:absolute;left:7367;top:2;width:418;height:284" coordorigin="7367,2" coordsize="418,284" path="m7367,286l7785,286,7785,2,7367,2,7367,28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38.600006pt;margin-top:.101563pt;width:20.9pt;height:14.2pt;mso-position-horizontal-relative:page;mso-position-vertical-relative:paragraph;z-index:-26512" coordorigin="4772,2" coordsize="418,284">
            <v:shape style="position:absolute;left:4772;top:2;width:418;height:284" coordorigin="4772,2" coordsize="418,284" path="m4772,286l5190,286,5190,2,4772,2,4772,286xe" filled="false" stroked="true" strokeweight=".75pt" strokecolor="#000000">
              <v:path arrowok="t"/>
            </v:shape>
            <w10:wrap type="none"/>
          </v:group>
        </w:pict>
      </w:r>
      <w:r>
        <w:rPr>
          <w:b w:val="0"/>
          <w:spacing w:val="-1"/>
        </w:rPr>
        <w:t>Status</w:t>
      </w:r>
      <w:r>
        <w:rPr>
          <w:b w:val="0"/>
        </w:rPr>
        <w:t> :</w:t>
        <w:tab/>
      </w:r>
      <w:r>
        <w:rPr>
          <w:b w:val="0"/>
          <w:w w:val="95"/>
        </w:rPr>
        <w:t>Rev.</w:t>
        <w:tab/>
      </w:r>
      <w:r>
        <w:rPr>
          <w:b w:val="0"/>
          <w:spacing w:val="-1"/>
        </w:rPr>
        <w:t>Married</w:t>
        <w:tab/>
        <w:t>Unmarried</w:t>
      </w:r>
      <w:r>
        <w:rPr/>
      </w:r>
    </w:p>
    <w:p>
      <w:pPr>
        <w:spacing w:line="240" w:lineRule="auto" w:before="11"/>
        <w:rPr>
          <w:rFonts w:ascii="Bookman Old Style" w:hAnsi="Bookman Old Style" w:cs="Bookman Old Style" w:eastAsia="Bookman Old Style"/>
          <w:b w:val="0"/>
          <w:bCs w:val="0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714" w:val="left" w:leader="none"/>
          <w:tab w:pos="1934" w:val="left" w:leader="none"/>
          <w:tab w:pos="3582" w:val="left" w:leader="none"/>
        </w:tabs>
        <w:spacing w:line="305" w:lineRule="auto" w:before="0" w:after="0"/>
        <w:ind w:left="720" w:right="6004" w:hanging="489"/>
        <w:jc w:val="left"/>
      </w:pPr>
      <w:r>
        <w:rPr/>
        <w:pict>
          <v:group style="position:absolute;margin-left:135.949997pt;margin-top:16.251575pt;width:20.9pt;height:14.2pt;mso-position-horizontal-relative:page;mso-position-vertical-relative:paragraph;z-index:-26464" coordorigin="2719,325" coordsize="418,284">
            <v:shape style="position:absolute;left:2719;top:325;width:418;height:284" coordorigin="2719,325" coordsize="418,284" path="m2719,609l3137,609,3137,325,2719,325,2719,609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81.199997pt;margin-top:16.251575pt;width:20.9pt;height:14.2pt;mso-position-horizontal-relative:page;mso-position-vertical-relative:paragraph;z-index:-26440" coordorigin="1624,325" coordsize="418,284">
            <v:shape style="position:absolute;left:1624;top:325;width:418;height:284" coordorigin="1624,325" coordsize="418,284" path="m1624,609l2042,609,2042,325,1624,325,1624,609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48.300003pt;margin-top:16.251575pt;width:167.8pt;height:15.95pt;mso-position-horizontal-relative:page;mso-position-vertical-relative:paragraph;z-index:-26416" coordorigin="4966,325" coordsize="3356,319">
            <v:shape style="position:absolute;left:4966;top:325;width:3356;height:319" coordorigin="4966,325" coordsize="3356,319" path="m4966,644l8322,644,8322,325,4966,325,4966,644xe" filled="false" stroked="true" strokeweight=".75pt" strokecolor="#000000">
              <v:path arrowok="t"/>
            </v:shape>
            <w10:wrap type="none"/>
          </v:group>
        </w:pict>
      </w:r>
      <w:r>
        <w:rPr>
          <w:b w:val="0"/>
          <w:spacing w:val="-1"/>
        </w:rPr>
        <w:t>Have</w:t>
      </w:r>
      <w:r>
        <w:rPr>
          <w:b w:val="0"/>
          <w:spacing w:val="1"/>
        </w:rPr>
        <w:t> </w:t>
      </w:r>
      <w:r>
        <w:rPr>
          <w:b w:val="0"/>
          <w:spacing w:val="-1"/>
        </w:rPr>
        <w:t>you</w:t>
      </w:r>
      <w:r>
        <w:rPr>
          <w:b w:val="0"/>
        </w:rPr>
        <w:t> </w:t>
      </w:r>
      <w:r>
        <w:rPr>
          <w:b w:val="0"/>
          <w:spacing w:val="-1"/>
        </w:rPr>
        <w:t>applied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for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certificate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previously?</w:t>
      </w:r>
      <w:r>
        <w:rPr>
          <w:b w:val="0"/>
          <w:spacing w:val="23"/>
        </w:rPr>
        <w:t> </w:t>
      </w:r>
      <w:r>
        <w:rPr>
          <w:b w:val="0"/>
        </w:rPr>
        <w:t>Yes</w:t>
        <w:tab/>
        <w:t>No</w:t>
        <w:tab/>
      </w:r>
      <w:r>
        <w:rPr>
          <w:b w:val="0"/>
          <w:spacing w:val="-1"/>
        </w:rPr>
        <w:t>Country</w:t>
      </w:r>
      <w:r>
        <w:rPr/>
      </w:r>
    </w:p>
    <w:p>
      <w:pPr>
        <w:pStyle w:val="BodyText"/>
        <w:numPr>
          <w:ilvl w:val="0"/>
          <w:numId w:val="1"/>
        </w:numPr>
        <w:tabs>
          <w:tab w:pos="644" w:val="left" w:leader="none"/>
          <w:tab w:pos="4824" w:val="left" w:leader="none"/>
          <w:tab w:pos="6107" w:val="left" w:leader="none"/>
        </w:tabs>
        <w:spacing w:line="240" w:lineRule="auto" w:before="190" w:after="0"/>
        <w:ind w:left="643" w:right="0" w:hanging="412"/>
        <w:jc w:val="left"/>
      </w:pPr>
      <w:r>
        <w:rPr/>
        <w:pict>
          <v:group style="position:absolute;margin-left:289.950012pt;margin-top:7.511584pt;width:20.9pt;height:14.2pt;mso-position-horizontal-relative:page;mso-position-vertical-relative:paragraph;z-index:-26488" coordorigin="5799,150" coordsize="418,284">
            <v:shape style="position:absolute;left:5799;top:150;width:418;height:284" coordorigin="5799,150" coordsize="418,284" path="m5799,434l6217,434,6217,150,5799,150,5799,43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7.450012pt;margin-top:7.511584pt;width:20.9pt;height:14.2pt;mso-position-horizontal-relative:page;mso-position-vertical-relative:paragraph;z-index:1576" coordorigin="6949,150" coordsize="418,284">
            <v:shape style="position:absolute;left:6949;top:150;width:418;height:284" coordorigin="6949,150" coordsize="418,284" path="m6949,434l7367,434,7367,150,6949,150,6949,43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97998pt;margin-top:25.821545pt;width:187.7pt;height:14.65pt;mso-position-horizontal-relative:page;mso-position-vertical-relative:paragraph;z-index:1600" coordorigin="7340,516" coordsize="3754,293">
            <v:group style="position:absolute;left:8363;top:529;width:104;height:267" coordorigin="8363,529" coordsize="104,267">
              <v:shape style="position:absolute;left:8363;top:529;width:104;height:267" coordorigin="8363,529" coordsize="104,267" path="m8363,796l8466,796,8466,529,8363,529,8363,796xe" filled="true" fillcolor="#000000" stroked="false">
                <v:path arrowok="t"/>
                <v:fill type="solid"/>
              </v:shape>
            </v:group>
            <v:group style="position:absolute;left:8101;top:529;width:104;height:267" coordorigin="8101,529" coordsize="104,267">
              <v:shape style="position:absolute;left:8101;top:529;width:104;height:267" coordorigin="8101,529" coordsize="104,267" path="m8101,796l8205,796,8205,529,8101,529,8101,796xe" filled="true" fillcolor="#000000" stroked="false">
                <v:path arrowok="t"/>
                <v:fill type="solid"/>
              </v:shape>
            </v:group>
            <v:group style="position:absolute;left:8205;top:529;width:159;height:267" coordorigin="8205,529" coordsize="159,267">
              <v:shape style="position:absolute;left:8205;top:529;width:159;height:267" coordorigin="8205,529" coordsize="159,267" path="m8205,796l8363,796,8363,529,8205,529,8205,796xe" filled="true" fillcolor="#000000" stroked="false">
                <v:path arrowok="t"/>
                <v:fill type="solid"/>
              </v:shape>
            </v:group>
            <v:group style="position:absolute;left:9482;top:529;width:104;height:267" coordorigin="9482,529" coordsize="104,267">
              <v:shape style="position:absolute;left:9482;top:529;width:104;height:267" coordorigin="9482,529" coordsize="104,267" path="m9482,796l9585,796,9585,529,9482,529,9482,796xe" filled="true" fillcolor="#000000" stroked="false">
                <v:path arrowok="t"/>
                <v:fill type="solid"/>
              </v:shape>
            </v:group>
            <v:group style="position:absolute;left:9223;top:529;width:104;height:267" coordorigin="9223,529" coordsize="104,267">
              <v:shape style="position:absolute;left:9223;top:529;width:104;height:267" coordorigin="9223,529" coordsize="104,267" path="m9223,796l9326,796,9326,529,9223,529,9223,796xe" filled="true" fillcolor="#000000" stroked="false">
                <v:path arrowok="t"/>
                <v:fill type="solid"/>
              </v:shape>
            </v:group>
            <v:group style="position:absolute;left:9326;top:529;width:156;height:267" coordorigin="9326,529" coordsize="156,267">
              <v:shape style="position:absolute;left:9326;top:529;width:156;height:267" coordorigin="9326,529" coordsize="156,267" path="m9326,796l9482,796,9482,529,9326,529,9326,796xe" filled="true" fillcolor="#000000" stroked="false">
                <v:path arrowok="t"/>
                <v:fill type="solid"/>
              </v:shape>
            </v:group>
            <v:group style="position:absolute;left:7345;top:522;width:3743;height:2" coordorigin="7345,522" coordsize="3743,2">
              <v:shape style="position:absolute;left:7345;top:522;width:3743;height:2" coordorigin="7345,522" coordsize="3743,0" path="m7345,522l11088,522e" filled="false" stroked="true" strokeweight=".58004pt" strokecolor="#000000">
                <v:path arrowok="t"/>
              </v:shape>
            </v:group>
            <v:group style="position:absolute;left:7350;top:527;width:2;height:272" coordorigin="7350,527" coordsize="2,272">
              <v:shape style="position:absolute;left:7350;top:527;width:2;height:272" coordorigin="7350,527" coordsize="0,272" path="m7350,527l7350,798e" filled="false" stroked="true" strokeweight=".58001pt" strokecolor="#000000">
                <v:path arrowok="t"/>
              </v:shape>
            </v:group>
            <v:group style="position:absolute;left:7345;top:803;width:3743;height:2" coordorigin="7345,803" coordsize="3743,2">
              <v:shape style="position:absolute;left:7345;top:803;width:3743;height:2" coordorigin="7345,803" coordsize="3743,0" path="m7345,803l11088,803e" filled="false" stroked="true" strokeweight=".579980pt" strokecolor="#000000">
                <v:path arrowok="t"/>
              </v:shape>
            </v:group>
            <v:group style="position:absolute;left:7722;top:527;width:2;height:272" coordorigin="7722,527" coordsize="2,272">
              <v:shape style="position:absolute;left:7722;top:527;width:2;height:272" coordorigin="7722,527" coordsize="0,272" path="m7722,527l7722,798e" filled="false" stroked="true" strokeweight=".579980pt" strokecolor="#000000">
                <v:path arrowok="t"/>
              </v:shape>
            </v:group>
            <v:group style="position:absolute;left:8097;top:527;width:2;height:272" coordorigin="8097,527" coordsize="2,272">
              <v:shape style="position:absolute;left:8097;top:527;width:2;height:272" coordorigin="8097,527" coordsize="0,272" path="m8097,527l8097,798e" filled="false" stroked="true" strokeweight=".579980pt" strokecolor="#000000">
                <v:path arrowok="t"/>
              </v:shape>
            </v:group>
            <v:group style="position:absolute;left:8469;top:527;width:2;height:272" coordorigin="8469,527" coordsize="2,272">
              <v:shape style="position:absolute;left:8469;top:527;width:2;height:272" coordorigin="8469,527" coordsize="0,272" path="m8469,527l8469,798e" filled="false" stroked="true" strokeweight=".579980pt" strokecolor="#000000">
                <v:path arrowok="t"/>
              </v:shape>
            </v:group>
            <v:group style="position:absolute;left:8843;top:527;width:2;height:272" coordorigin="8843,527" coordsize="2,272">
              <v:shape style="position:absolute;left:8843;top:527;width:2;height:272" coordorigin="8843,527" coordsize="0,272" path="m8843,527l8843,798e" filled="false" stroked="true" strokeweight=".579980pt" strokecolor="#000000">
                <v:path arrowok="t"/>
              </v:shape>
            </v:group>
            <v:group style="position:absolute;left:9216;top:527;width:2;height:272" coordorigin="9216,527" coordsize="2,272">
              <v:shape style="position:absolute;left:9216;top:527;width:2;height:272" coordorigin="9216,527" coordsize="0,272" path="m9216,527l9216,798e" filled="false" stroked="true" strokeweight=".579980pt" strokecolor="#000000">
                <v:path arrowok="t"/>
              </v:shape>
            </v:group>
            <v:group style="position:absolute;left:9590;top:527;width:2;height:272" coordorigin="9590,527" coordsize="2,272">
              <v:shape style="position:absolute;left:9590;top:527;width:2;height:272" coordorigin="9590,527" coordsize="0,272" path="m9590,527l9590,798e" filled="false" stroked="true" strokeweight=".579980pt" strokecolor="#000000">
                <v:path arrowok="t"/>
              </v:shape>
            </v:group>
            <v:group style="position:absolute;left:9962;top:527;width:2;height:272" coordorigin="9962,527" coordsize="2,272">
              <v:shape style="position:absolute;left:9962;top:527;width:2;height:272" coordorigin="9962,527" coordsize="0,272" path="m9962,527l9962,798e" filled="false" stroked="true" strokeweight=".579980pt" strokecolor="#000000">
                <v:path arrowok="t"/>
              </v:shape>
            </v:group>
            <v:group style="position:absolute;left:10334;top:527;width:2;height:272" coordorigin="10334,527" coordsize="2,272">
              <v:shape style="position:absolute;left:10334;top:527;width:2;height:272" coordorigin="10334,527" coordsize="0,272" path="m10334,527l10334,798e" filled="false" stroked="true" strokeweight=".579980pt" strokecolor="#000000">
                <v:path arrowok="t"/>
              </v:shape>
            </v:group>
            <v:group style="position:absolute;left:10708;top:527;width:2;height:272" coordorigin="10708,527" coordsize="2,272">
              <v:shape style="position:absolute;left:10708;top:527;width:2;height:272" coordorigin="10708,527" coordsize="0,272" path="m10708,527l10708,798e" filled="false" stroked="true" strokeweight=".579980pt" strokecolor="#000000">
                <v:path arrowok="t"/>
              </v:shape>
            </v:group>
            <v:group style="position:absolute;left:11083;top:527;width:2;height:272" coordorigin="11083,527" coordsize="2,272">
              <v:shape style="position:absolute;left:11083;top:527;width:2;height:272" coordorigin="11083,527" coordsize="0,272" path="m11083,527l11083,798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spacing w:val="-1"/>
        </w:rPr>
        <w:t>If</w:t>
      </w:r>
      <w:r>
        <w:rPr>
          <w:b w:val="0"/>
          <w:spacing w:val="-2"/>
        </w:rPr>
        <w:t> </w:t>
      </w:r>
      <w:r>
        <w:rPr>
          <w:b w:val="0"/>
        </w:rPr>
        <w:t>so,</w:t>
      </w:r>
      <w:r>
        <w:rPr>
          <w:b w:val="0"/>
          <w:spacing w:val="-2"/>
        </w:rPr>
        <w:t> </w:t>
      </w:r>
      <w:r>
        <w:rPr>
          <w:b w:val="0"/>
        </w:rPr>
        <w:t>was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certificate issued </w:t>
      </w:r>
      <w:r>
        <w:rPr>
          <w:b w:val="0"/>
          <w:spacing w:val="-2"/>
        </w:rPr>
        <w:t>to</w:t>
      </w:r>
      <w:r>
        <w:rPr>
          <w:b w:val="0"/>
        </w:rPr>
        <w:t> </w:t>
      </w:r>
      <w:r>
        <w:rPr>
          <w:b w:val="0"/>
          <w:spacing w:val="-1"/>
        </w:rPr>
        <w:t>you:</w:t>
        <w:tab/>
        <w:t>Yes</w:t>
        <w:tab/>
      </w:r>
      <w:r>
        <w:rPr>
          <w:b w:val="0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20160"/>
          <w:pgMar w:top="60" w:bottom="280" w:left="400" w:right="300"/>
        </w:sectPr>
      </w:pPr>
    </w:p>
    <w:p>
      <w:pPr>
        <w:pStyle w:val="BodyText"/>
        <w:spacing w:line="240" w:lineRule="auto" w:before="118"/>
        <w:ind w:left="651" w:right="0"/>
        <w:jc w:val="left"/>
      </w:pPr>
      <w:r>
        <w:rPr/>
        <w:pict>
          <v:group style="position:absolute;margin-left:136.410004pt;margin-top:3.981608pt;width:122.65pt;height:14.5pt;mso-position-horizontal-relative:page;mso-position-vertical-relative:paragraph;z-index:1624" coordorigin="2728,80" coordsize="2453,290">
            <v:group style="position:absolute;left:2734;top:85;width:2442;height:2" coordorigin="2734,85" coordsize="2442,2">
              <v:shape style="position:absolute;left:2734;top:85;width:2442;height:2" coordorigin="2734,85" coordsize="2442,0" path="m2734,85l5175,85e" filled="false" stroked="true" strokeweight=".579980pt" strokecolor="#000000">
                <v:path arrowok="t"/>
              </v:shape>
            </v:group>
            <v:group style="position:absolute;left:2739;top:90;width:2;height:269" coordorigin="2739,90" coordsize="2,269">
              <v:shape style="position:absolute;left:2739;top:90;width:2;height:269" coordorigin="2739,90" coordsize="0,269" path="m2739,90l2739,359e" filled="false" stroked="true" strokeweight=".58001pt" strokecolor="#000000">
                <v:path arrowok="t"/>
              </v:shape>
            </v:group>
            <v:group style="position:absolute;left:2734;top:364;width:2442;height:2" coordorigin="2734,364" coordsize="2442,2">
              <v:shape style="position:absolute;left:2734;top:364;width:2442;height:2" coordorigin="2734,364" coordsize="2442,0" path="m2734,364l5175,364e" filled="false" stroked="true" strokeweight=".579980pt" strokecolor="#000000">
                <v:path arrowok="t"/>
              </v:shape>
            </v:group>
            <v:group style="position:absolute;left:5171;top:90;width:2;height:269" coordorigin="5171,90" coordsize="2,269">
              <v:shape style="position:absolute;left:5171;top:90;width:2;height:269" coordorigin="5171,90" coordsize="0,269" path="m5171,90l5171,359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b w:val="0"/>
          <w:spacing w:val="-1"/>
        </w:rPr>
        <w:t>Reference</w:t>
      </w:r>
      <w:r>
        <w:rPr>
          <w:b w:val="0"/>
          <w:spacing w:val="1"/>
        </w:rPr>
        <w:t> </w:t>
      </w:r>
      <w:r>
        <w:rPr>
          <w:b w:val="0"/>
          <w:spacing w:val="-1"/>
        </w:rPr>
        <w:t>No:</w:t>
      </w:r>
      <w:r>
        <w:rPr/>
      </w:r>
    </w:p>
    <w:p>
      <w:pPr>
        <w:spacing w:line="240" w:lineRule="auto" w:before="12"/>
        <w:rPr>
          <w:rFonts w:ascii="Bookman Old Style" w:hAnsi="Bookman Old Style" w:cs="Bookman Old Style" w:eastAsia="Bookman Old Style"/>
          <w:b w:val="0"/>
          <w:bCs w:val="0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53" w:right="68" w:hanging="422"/>
        <w:jc w:val="left"/>
      </w:pPr>
      <w:r>
        <w:rPr/>
        <w:pict>
          <v:group style="position:absolute;margin-left:149.970016pt;margin-top:1.081601pt;width:415.05pt;height:13.9pt;mso-position-horizontal-relative:page;mso-position-vertical-relative:paragraph;z-index:1648" coordorigin="2999,22" coordsize="8301,278">
            <v:group style="position:absolute;left:3005;top:27;width:8289;height:2" coordorigin="3005,27" coordsize="8289,2">
              <v:shape style="position:absolute;left:3005;top:27;width:8289;height:2" coordorigin="3005,27" coordsize="8289,0" path="m3005,27l11294,27e" filled="false" stroked="true" strokeweight=".579980pt" strokecolor="#000000">
                <v:path arrowok="t"/>
              </v:shape>
            </v:group>
            <v:group style="position:absolute;left:3010;top:32;width:2;height:257" coordorigin="3010,32" coordsize="2,257">
              <v:shape style="position:absolute;left:3010;top:32;width:2;height:257" coordorigin="3010,32" coordsize="0,257" path="m3010,32l3010,289e" filled="false" stroked="true" strokeweight=".580pt" strokecolor="#000000">
                <v:path arrowok="t"/>
              </v:shape>
            </v:group>
            <v:group style="position:absolute;left:3005;top:294;width:8289;height:2" coordorigin="3005,294" coordsize="8289,2">
              <v:shape style="position:absolute;left:3005;top:294;width:8289;height:2" coordorigin="3005,294" coordsize="8289,0" path="m3005,294l11294,294e" filled="false" stroked="true" strokeweight=".579980pt" strokecolor="#000000">
                <v:path arrowok="t"/>
              </v:shape>
            </v:group>
            <v:group style="position:absolute;left:3387;top:32;width:2;height:257" coordorigin="3387,32" coordsize="2,257">
              <v:shape style="position:absolute;left:3387;top:32;width:2;height:257" coordorigin="3387,32" coordsize="0,257" path="m3387,32l3387,289e" filled="false" stroked="true" strokeweight=".580pt" strokecolor="#000000">
                <v:path arrowok="t"/>
              </v:shape>
            </v:group>
            <v:group style="position:absolute;left:3761;top:32;width:2;height:257" coordorigin="3761,32" coordsize="2,257">
              <v:shape style="position:absolute;left:3761;top:32;width:2;height:257" coordorigin="3761,32" coordsize="0,257" path="m3761,32l3761,289e" filled="false" stroked="true" strokeweight=".580pt" strokecolor="#000000">
                <v:path arrowok="t"/>
              </v:shape>
            </v:group>
            <v:group style="position:absolute;left:4139;top:32;width:2;height:257" coordorigin="4139,32" coordsize="2,257">
              <v:shape style="position:absolute;left:4139;top:32;width:2;height:257" coordorigin="4139,32" coordsize="0,257" path="m4139,32l4139,289e" filled="false" stroked="true" strokeweight=".580pt" strokecolor="#000000">
                <v:path arrowok="t"/>
              </v:shape>
            </v:group>
            <v:group style="position:absolute;left:4515;top:32;width:2;height:257" coordorigin="4515,32" coordsize="2,257">
              <v:shape style="position:absolute;left:4515;top:32;width:2;height:257" coordorigin="4515,32" coordsize="0,257" path="m4515,32l4515,289e" filled="false" stroked="true" strokeweight=".580pt" strokecolor="#000000">
                <v:path arrowok="t"/>
              </v:shape>
            </v:group>
            <v:group style="position:absolute;left:4890;top:32;width:2;height:257" coordorigin="4890,32" coordsize="2,257">
              <v:shape style="position:absolute;left:4890;top:32;width:2;height:257" coordorigin="4890,32" coordsize="0,257" path="m4890,32l4890,289e" filled="false" stroked="true" strokeweight=".580pt" strokecolor="#000000">
                <v:path arrowok="t"/>
              </v:shape>
            </v:group>
            <v:group style="position:absolute;left:5267;top:32;width:2;height:257" coordorigin="5267,32" coordsize="2,257">
              <v:shape style="position:absolute;left:5267;top:32;width:2;height:257" coordorigin="5267,32" coordsize="0,257" path="m5267,32l5267,289e" filled="false" stroked="true" strokeweight=".579980pt" strokecolor="#000000">
                <v:path arrowok="t"/>
              </v:shape>
            </v:group>
            <v:group style="position:absolute;left:5643;top:32;width:2;height:257" coordorigin="5643,32" coordsize="2,257">
              <v:shape style="position:absolute;left:5643;top:32;width:2;height:257" coordorigin="5643,32" coordsize="0,257" path="m5643,32l5643,289e" filled="false" stroked="true" strokeweight=".579980pt" strokecolor="#000000">
                <v:path arrowok="t"/>
              </v:shape>
            </v:group>
            <v:group style="position:absolute;left:6018;top:32;width:2;height:257" coordorigin="6018,32" coordsize="2,257">
              <v:shape style="position:absolute;left:6018;top:32;width:2;height:257" coordorigin="6018,32" coordsize="0,257" path="m6018,32l6018,289e" filled="false" stroked="true" strokeweight=".579980pt" strokecolor="#000000">
                <v:path arrowok="t"/>
              </v:shape>
            </v:group>
            <v:group style="position:absolute;left:6395;top:32;width:2;height:257" coordorigin="6395,32" coordsize="2,257">
              <v:shape style="position:absolute;left:6395;top:32;width:2;height:257" coordorigin="6395,32" coordsize="0,257" path="m6395,32l6395,289e" filled="false" stroked="true" strokeweight=".58001pt" strokecolor="#000000">
                <v:path arrowok="t"/>
              </v:shape>
            </v:group>
            <v:group style="position:absolute;left:6772;top:32;width:2;height:257" coordorigin="6772,32" coordsize="2,257">
              <v:shape style="position:absolute;left:6772;top:32;width:2;height:257" coordorigin="6772,32" coordsize="0,257" path="m6772,32l6772,289e" filled="false" stroked="true" strokeweight=".58001pt" strokecolor="#000000">
                <v:path arrowok="t"/>
              </v:shape>
            </v:group>
            <v:group style="position:absolute;left:7146;top:32;width:2;height:257" coordorigin="7146,32" coordsize="2,257">
              <v:shape style="position:absolute;left:7146;top:32;width:2;height:257" coordorigin="7146,32" coordsize="0,257" path="m7146,32l7146,289e" filled="false" stroked="true" strokeweight=".58001pt" strokecolor="#000000">
                <v:path arrowok="t"/>
              </v:shape>
            </v:group>
            <v:group style="position:absolute;left:7523;top:32;width:2;height:257" coordorigin="7523,32" coordsize="2,257">
              <v:shape style="position:absolute;left:7523;top:32;width:2;height:257" coordorigin="7523,32" coordsize="0,257" path="m7523,32l7523,289e" filled="false" stroked="true" strokeweight=".579980pt" strokecolor="#000000">
                <v:path arrowok="t"/>
              </v:shape>
            </v:group>
            <v:group style="position:absolute;left:7900;top:32;width:2;height:257" coordorigin="7900,32" coordsize="2,257">
              <v:shape style="position:absolute;left:7900;top:32;width:2;height:257" coordorigin="7900,32" coordsize="0,257" path="m7900,32l7900,289e" filled="false" stroked="true" strokeweight=".579980pt" strokecolor="#000000">
                <v:path arrowok="t"/>
              </v:shape>
            </v:group>
            <v:group style="position:absolute;left:8274;top:32;width:2;height:257" coordorigin="8274,32" coordsize="2,257">
              <v:shape style="position:absolute;left:8274;top:32;width:2;height:257" coordorigin="8274,32" coordsize="0,257" path="m8274,32l8274,289e" filled="false" stroked="true" strokeweight=".579980pt" strokecolor="#000000">
                <v:path arrowok="t"/>
              </v:shape>
            </v:group>
            <v:group style="position:absolute;left:8651;top:32;width:2;height:257" coordorigin="8651,32" coordsize="2,257">
              <v:shape style="position:absolute;left:8651;top:32;width:2;height:257" coordorigin="8651,32" coordsize="0,257" path="m8651,32l8651,289e" filled="false" stroked="true" strokeweight=".579980pt" strokecolor="#000000">
                <v:path arrowok="t"/>
              </v:shape>
            </v:group>
            <v:group style="position:absolute;left:9028;top:32;width:2;height:257" coordorigin="9028,32" coordsize="2,257">
              <v:shape style="position:absolute;left:9028;top:32;width:2;height:257" coordorigin="9028,32" coordsize="0,257" path="m9028,32l9028,289e" filled="false" stroked="true" strokeweight=".58001pt" strokecolor="#000000">
                <v:path arrowok="t"/>
              </v:shape>
            </v:group>
            <v:group style="position:absolute;left:9403;top:32;width:2;height:257" coordorigin="9403,32" coordsize="2,257">
              <v:shape style="position:absolute;left:9403;top:32;width:2;height:257" coordorigin="9403,32" coordsize="0,257" path="m9403,32l9403,289e" filled="false" stroked="true" strokeweight=".58001pt" strokecolor="#000000">
                <v:path arrowok="t"/>
              </v:shape>
            </v:group>
            <v:group style="position:absolute;left:9780;top:32;width:2;height:257" coordorigin="9780,32" coordsize="2,257">
              <v:shape style="position:absolute;left:9780;top:32;width:2;height:257" coordorigin="9780,32" coordsize="0,257" path="m9780,32l9780,289e" filled="false" stroked="true" strokeweight=".58001pt" strokecolor="#000000">
                <v:path arrowok="t"/>
              </v:shape>
            </v:group>
            <v:group style="position:absolute;left:10159;top:32;width:2;height:257" coordorigin="10159,32" coordsize="2,257">
              <v:shape style="position:absolute;left:10159;top:32;width:2;height:257" coordorigin="10159,32" coordsize="0,257" path="m10159,32l10159,289e" filled="false" stroked="true" strokeweight=".579980pt" strokecolor="#000000">
                <v:path arrowok="t"/>
              </v:shape>
            </v:group>
            <v:group style="position:absolute;left:10536;top:32;width:2;height:257" coordorigin="10536,32" coordsize="2,257">
              <v:shape style="position:absolute;left:10536;top:32;width:2;height:257" coordorigin="10536,32" coordsize="0,257" path="m10536,32l10536,289e" filled="false" stroked="true" strokeweight=".579980pt" strokecolor="#000000">
                <v:path arrowok="t"/>
              </v:shape>
            </v:group>
            <v:group style="position:absolute;left:10912;top:32;width:2;height:257" coordorigin="10912,32" coordsize="2,257">
              <v:shape style="position:absolute;left:10912;top:32;width:2;height:257" coordorigin="10912,32" coordsize="0,257" path="m10912,32l10912,289e" filled="false" stroked="true" strokeweight=".58004pt" strokecolor="#000000">
                <v:path arrowok="t"/>
              </v:shape>
            </v:group>
            <v:group style="position:absolute;left:11289;top:32;width:2;height:257" coordorigin="11289,32" coordsize="2,257">
              <v:shape style="position:absolute;left:11289;top:32;width:2;height:257" coordorigin="11289,32" coordsize="0,257" path="m11289,32l11289,289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970016pt;margin-top:20.281601pt;width:415.05pt;height:14.05pt;mso-position-horizontal-relative:page;mso-position-vertical-relative:paragraph;z-index:1672" coordorigin="2999,406" coordsize="8301,281">
            <v:group style="position:absolute;left:3005;top:411;width:8289;height:2" coordorigin="3005,411" coordsize="8289,2">
              <v:shape style="position:absolute;left:3005;top:411;width:8289;height:2" coordorigin="3005,411" coordsize="8289,0" path="m3005,411l11294,411e" filled="false" stroked="true" strokeweight=".579980pt" strokecolor="#000000">
                <v:path arrowok="t"/>
              </v:shape>
            </v:group>
            <v:group style="position:absolute;left:3010;top:416;width:2;height:260" coordorigin="3010,416" coordsize="2,260">
              <v:shape style="position:absolute;left:3010;top:416;width:2;height:260" coordorigin="3010,416" coordsize="0,260" path="m3010,416l3010,675e" filled="false" stroked="true" strokeweight=".580pt" strokecolor="#000000">
                <v:path arrowok="t"/>
              </v:shape>
            </v:group>
            <v:group style="position:absolute;left:3005;top:680;width:8289;height:2" coordorigin="3005,680" coordsize="8289,2">
              <v:shape style="position:absolute;left:3005;top:680;width:8289;height:2" coordorigin="3005,680" coordsize="8289,0" path="m3005,680l11294,680e" filled="false" stroked="true" strokeweight=".579980pt" strokecolor="#000000">
                <v:path arrowok="t"/>
              </v:shape>
            </v:group>
            <v:group style="position:absolute;left:3387;top:416;width:2;height:260" coordorigin="3387,416" coordsize="2,260">
              <v:shape style="position:absolute;left:3387;top:416;width:2;height:260" coordorigin="3387,416" coordsize="0,260" path="m3387,416l3387,675e" filled="false" stroked="true" strokeweight=".580pt" strokecolor="#000000">
                <v:path arrowok="t"/>
              </v:shape>
            </v:group>
            <v:group style="position:absolute;left:3761;top:416;width:2;height:260" coordorigin="3761,416" coordsize="2,260">
              <v:shape style="position:absolute;left:3761;top:416;width:2;height:260" coordorigin="3761,416" coordsize="0,260" path="m3761,416l3761,675e" filled="false" stroked="true" strokeweight=".580pt" strokecolor="#000000">
                <v:path arrowok="t"/>
              </v:shape>
            </v:group>
            <v:group style="position:absolute;left:4139;top:416;width:2;height:260" coordorigin="4139,416" coordsize="2,260">
              <v:shape style="position:absolute;left:4139;top:416;width:2;height:260" coordorigin="4139,416" coordsize="0,260" path="m4139,416l4139,675e" filled="false" stroked="true" strokeweight=".580pt" strokecolor="#000000">
                <v:path arrowok="t"/>
              </v:shape>
            </v:group>
            <v:group style="position:absolute;left:4515;top:416;width:2;height:260" coordorigin="4515,416" coordsize="2,260">
              <v:shape style="position:absolute;left:4515;top:416;width:2;height:260" coordorigin="4515,416" coordsize="0,260" path="m4515,416l4515,675e" filled="false" stroked="true" strokeweight=".580pt" strokecolor="#000000">
                <v:path arrowok="t"/>
              </v:shape>
            </v:group>
            <v:group style="position:absolute;left:4890;top:416;width:2;height:260" coordorigin="4890,416" coordsize="2,260">
              <v:shape style="position:absolute;left:4890;top:416;width:2;height:260" coordorigin="4890,416" coordsize="0,260" path="m4890,416l4890,675e" filled="false" stroked="true" strokeweight=".580pt" strokecolor="#000000">
                <v:path arrowok="t"/>
              </v:shape>
            </v:group>
            <v:group style="position:absolute;left:5267;top:416;width:2;height:260" coordorigin="5267,416" coordsize="2,260">
              <v:shape style="position:absolute;left:5267;top:416;width:2;height:260" coordorigin="5267,416" coordsize="0,260" path="m5267,416l5267,675e" filled="false" stroked="true" strokeweight=".579980pt" strokecolor="#000000">
                <v:path arrowok="t"/>
              </v:shape>
            </v:group>
            <v:group style="position:absolute;left:5643;top:416;width:2;height:260" coordorigin="5643,416" coordsize="2,260">
              <v:shape style="position:absolute;left:5643;top:416;width:2;height:260" coordorigin="5643,416" coordsize="0,260" path="m5643,416l5643,675e" filled="false" stroked="true" strokeweight=".579980pt" strokecolor="#000000">
                <v:path arrowok="t"/>
              </v:shape>
            </v:group>
            <v:group style="position:absolute;left:6018;top:416;width:2;height:260" coordorigin="6018,416" coordsize="2,260">
              <v:shape style="position:absolute;left:6018;top:416;width:2;height:260" coordorigin="6018,416" coordsize="0,260" path="m6018,416l6018,675e" filled="false" stroked="true" strokeweight=".579980pt" strokecolor="#000000">
                <v:path arrowok="t"/>
              </v:shape>
            </v:group>
            <v:group style="position:absolute;left:6395;top:416;width:2;height:260" coordorigin="6395,416" coordsize="2,260">
              <v:shape style="position:absolute;left:6395;top:416;width:2;height:260" coordorigin="6395,416" coordsize="0,260" path="m6395,416l6395,675e" filled="false" stroked="true" strokeweight=".58001pt" strokecolor="#000000">
                <v:path arrowok="t"/>
              </v:shape>
            </v:group>
            <v:group style="position:absolute;left:6772;top:416;width:2;height:260" coordorigin="6772,416" coordsize="2,260">
              <v:shape style="position:absolute;left:6772;top:416;width:2;height:260" coordorigin="6772,416" coordsize="0,260" path="m6772,416l6772,675e" filled="false" stroked="true" strokeweight=".58001pt" strokecolor="#000000">
                <v:path arrowok="t"/>
              </v:shape>
            </v:group>
            <v:group style="position:absolute;left:7146;top:416;width:2;height:260" coordorigin="7146,416" coordsize="2,260">
              <v:shape style="position:absolute;left:7146;top:416;width:2;height:260" coordorigin="7146,416" coordsize="0,260" path="m7146,416l7146,675e" filled="false" stroked="true" strokeweight=".58001pt" strokecolor="#000000">
                <v:path arrowok="t"/>
              </v:shape>
            </v:group>
            <v:group style="position:absolute;left:7523;top:416;width:2;height:260" coordorigin="7523,416" coordsize="2,260">
              <v:shape style="position:absolute;left:7523;top:416;width:2;height:260" coordorigin="7523,416" coordsize="0,260" path="m7523,416l7523,675e" filled="false" stroked="true" strokeweight=".579980pt" strokecolor="#000000">
                <v:path arrowok="t"/>
              </v:shape>
            </v:group>
            <v:group style="position:absolute;left:7900;top:416;width:2;height:260" coordorigin="7900,416" coordsize="2,260">
              <v:shape style="position:absolute;left:7900;top:416;width:2;height:260" coordorigin="7900,416" coordsize="0,260" path="m7900,416l7900,675e" filled="false" stroked="true" strokeweight=".579980pt" strokecolor="#000000">
                <v:path arrowok="t"/>
              </v:shape>
            </v:group>
            <v:group style="position:absolute;left:8274;top:416;width:2;height:260" coordorigin="8274,416" coordsize="2,260">
              <v:shape style="position:absolute;left:8274;top:416;width:2;height:260" coordorigin="8274,416" coordsize="0,260" path="m8274,416l8274,675e" filled="false" stroked="true" strokeweight=".579980pt" strokecolor="#000000">
                <v:path arrowok="t"/>
              </v:shape>
            </v:group>
            <v:group style="position:absolute;left:8651;top:416;width:2;height:260" coordorigin="8651,416" coordsize="2,260">
              <v:shape style="position:absolute;left:8651;top:416;width:2;height:260" coordorigin="8651,416" coordsize="0,260" path="m8651,416l8651,675e" filled="false" stroked="true" strokeweight=".579980pt" strokecolor="#000000">
                <v:path arrowok="t"/>
              </v:shape>
            </v:group>
            <v:group style="position:absolute;left:9028;top:416;width:2;height:260" coordorigin="9028,416" coordsize="2,260">
              <v:shape style="position:absolute;left:9028;top:416;width:2;height:260" coordorigin="9028,416" coordsize="0,260" path="m9028,416l9028,675e" filled="false" stroked="true" strokeweight=".58001pt" strokecolor="#000000">
                <v:path arrowok="t"/>
              </v:shape>
            </v:group>
            <v:group style="position:absolute;left:9403;top:416;width:2;height:260" coordorigin="9403,416" coordsize="2,260">
              <v:shape style="position:absolute;left:9403;top:416;width:2;height:260" coordorigin="9403,416" coordsize="0,260" path="m9403,416l9403,675e" filled="false" stroked="true" strokeweight=".58001pt" strokecolor="#000000">
                <v:path arrowok="t"/>
              </v:shape>
            </v:group>
            <v:group style="position:absolute;left:9780;top:416;width:2;height:260" coordorigin="9780,416" coordsize="2,260">
              <v:shape style="position:absolute;left:9780;top:416;width:2;height:260" coordorigin="9780,416" coordsize="0,260" path="m9780,416l9780,675e" filled="false" stroked="true" strokeweight=".58001pt" strokecolor="#000000">
                <v:path arrowok="t"/>
              </v:shape>
            </v:group>
            <v:group style="position:absolute;left:10159;top:416;width:2;height:260" coordorigin="10159,416" coordsize="2,260">
              <v:shape style="position:absolute;left:10159;top:416;width:2;height:260" coordorigin="10159,416" coordsize="0,260" path="m10159,416l10159,675e" filled="false" stroked="true" strokeweight=".579980pt" strokecolor="#000000">
                <v:path arrowok="t"/>
              </v:shape>
            </v:group>
            <v:group style="position:absolute;left:10536;top:416;width:2;height:260" coordorigin="10536,416" coordsize="2,260">
              <v:shape style="position:absolute;left:10536;top:416;width:2;height:260" coordorigin="10536,416" coordsize="0,260" path="m10536,416l10536,675e" filled="false" stroked="true" strokeweight=".579980pt" strokecolor="#000000">
                <v:path arrowok="t"/>
              </v:shape>
            </v:group>
            <v:group style="position:absolute;left:10912;top:416;width:2;height:260" coordorigin="10912,416" coordsize="2,260">
              <v:shape style="position:absolute;left:10912;top:416;width:2;height:260" coordorigin="10912,416" coordsize="0,260" path="m10912,416l10912,675e" filled="false" stroked="true" strokeweight=".58004pt" strokecolor="#000000">
                <v:path arrowok="t"/>
              </v:shape>
            </v:group>
            <v:group style="position:absolute;left:11289;top:416;width:2;height:260" coordorigin="11289,416" coordsize="2,260">
              <v:shape style="position:absolute;left:11289;top:416;width:2;height:260" coordorigin="11289,416" coordsize="0,260" path="m11289,416l11289,675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spacing w:val="-1"/>
        </w:rPr>
        <w:t>Present address</w:t>
      </w:r>
      <w:r>
        <w:rPr>
          <w:b w:val="0"/>
          <w:spacing w:val="25"/>
        </w:rPr>
        <w:t> </w:t>
      </w:r>
      <w:r>
        <w:rPr>
          <w:b w:val="0"/>
        </w:rPr>
        <w:t>in</w:t>
      </w:r>
      <w:r>
        <w:rPr>
          <w:b w:val="0"/>
          <w:spacing w:val="-1"/>
        </w:rPr>
        <w:t> Sri Lanka:</w:t>
      </w:r>
      <w:r>
        <w:rPr/>
      </w: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51" w:right="0" w:hanging="420"/>
        <w:jc w:val="left"/>
      </w:pPr>
      <w:r>
        <w:rPr/>
        <w:pict>
          <v:group style="position:absolute;margin-left:149.36998pt;margin-top:18.841539pt;width:415.05pt;height:14.05pt;mso-position-horizontal-relative:page;mso-position-vertical-relative:paragraph;z-index:1696" coordorigin="2987,377" coordsize="8301,281">
            <v:group style="position:absolute;left:2993;top:383;width:8289;height:2" coordorigin="2993,383" coordsize="8289,2">
              <v:shape style="position:absolute;left:2993;top:383;width:8289;height:2" coordorigin="2993,383" coordsize="8289,0" path="m2993,383l11282,383e" filled="false" stroked="true" strokeweight=".58004pt" strokecolor="#000000">
                <v:path arrowok="t"/>
              </v:shape>
            </v:group>
            <v:group style="position:absolute;left:2998;top:387;width:2;height:260" coordorigin="2998,387" coordsize="2,260">
              <v:shape style="position:absolute;left:2998;top:387;width:2;height:260" coordorigin="2998,387" coordsize="0,260" path="m2998,387l2998,647e" filled="false" stroked="true" strokeweight=".580pt" strokecolor="#000000">
                <v:path arrowok="t"/>
              </v:shape>
            </v:group>
            <v:group style="position:absolute;left:2993;top:651;width:8289;height:2" coordorigin="2993,651" coordsize="8289,2">
              <v:shape style="position:absolute;left:2993;top:651;width:8289;height:2" coordorigin="2993,651" coordsize="8289,0" path="m2993,651l11282,651e" filled="false" stroked="true" strokeweight=".58004pt" strokecolor="#000000">
                <v:path arrowok="t"/>
              </v:shape>
            </v:group>
            <v:group style="position:absolute;left:3375;top:387;width:2;height:260" coordorigin="3375,387" coordsize="2,260">
              <v:shape style="position:absolute;left:3375;top:387;width:2;height:260" coordorigin="3375,387" coordsize="0,260" path="m3375,387l3375,647e" filled="false" stroked="true" strokeweight=".58001pt" strokecolor="#000000">
                <v:path arrowok="t"/>
              </v:shape>
            </v:group>
            <v:group style="position:absolute;left:3749;top:387;width:2;height:260" coordorigin="3749,387" coordsize="2,260">
              <v:shape style="position:absolute;left:3749;top:387;width:2;height:260" coordorigin="3749,387" coordsize="0,260" path="m3749,387l3749,647e" filled="false" stroked="true" strokeweight=".580pt" strokecolor="#000000">
                <v:path arrowok="t"/>
              </v:shape>
            </v:group>
            <v:group style="position:absolute;left:4127;top:387;width:2;height:260" coordorigin="4127,387" coordsize="2,260">
              <v:shape style="position:absolute;left:4127;top:387;width:2;height:260" coordorigin="4127,387" coordsize="0,260" path="m4127,387l4127,647e" filled="false" stroked="true" strokeweight=".58001pt" strokecolor="#000000">
                <v:path arrowok="t"/>
              </v:shape>
            </v:group>
            <v:group style="position:absolute;left:4503;top:387;width:2;height:260" coordorigin="4503,387" coordsize="2,260">
              <v:shape style="position:absolute;left:4503;top:387;width:2;height:260" coordorigin="4503,387" coordsize="0,260" path="m4503,387l4503,647e" filled="false" stroked="true" strokeweight=".580pt" strokecolor="#000000">
                <v:path arrowok="t"/>
              </v:shape>
            </v:group>
            <v:group style="position:absolute;left:4878;top:387;width:2;height:260" coordorigin="4878,387" coordsize="2,260">
              <v:shape style="position:absolute;left:4878;top:387;width:2;height:260" coordorigin="4878,387" coordsize="0,260" path="m4878,387l4878,647e" filled="false" stroked="true" strokeweight=".58001pt" strokecolor="#000000">
                <v:path arrowok="t"/>
              </v:shape>
            </v:group>
            <v:group style="position:absolute;left:5255;top:387;width:2;height:260" coordorigin="5255,387" coordsize="2,260">
              <v:shape style="position:absolute;left:5255;top:387;width:2;height:260" coordorigin="5255,387" coordsize="0,260" path="m5255,387l5255,647e" filled="false" stroked="true" strokeweight=".579980pt" strokecolor="#000000">
                <v:path arrowok="t"/>
              </v:shape>
            </v:group>
            <v:group style="position:absolute;left:5631;top:387;width:2;height:260" coordorigin="5631,387" coordsize="2,260">
              <v:shape style="position:absolute;left:5631;top:387;width:2;height:260" coordorigin="5631,387" coordsize="0,260" path="m5631,387l5631,647e" filled="false" stroked="true" strokeweight=".58001pt" strokecolor="#000000">
                <v:path arrowok="t"/>
              </v:shape>
            </v:group>
            <v:group style="position:absolute;left:6006;top:387;width:2;height:260" coordorigin="6006,387" coordsize="2,260">
              <v:shape style="position:absolute;left:6006;top:387;width:2;height:260" coordorigin="6006,387" coordsize="0,260" path="m6006,387l6006,647e" filled="false" stroked="true" strokeweight=".58001pt" strokecolor="#000000">
                <v:path arrowok="t"/>
              </v:shape>
            </v:group>
            <v:group style="position:absolute;left:6383;top:387;width:2;height:260" coordorigin="6383,387" coordsize="2,260">
              <v:shape style="position:absolute;left:6383;top:387;width:2;height:260" coordorigin="6383,387" coordsize="0,260" path="m6383,387l6383,647e" filled="false" stroked="true" strokeweight=".58001pt" strokecolor="#000000">
                <v:path arrowok="t"/>
              </v:shape>
            </v:group>
            <v:group style="position:absolute;left:6760;top:387;width:2;height:260" coordorigin="6760,387" coordsize="2,260">
              <v:shape style="position:absolute;left:6760;top:387;width:2;height:260" coordorigin="6760,387" coordsize="0,260" path="m6760,387l6760,647e" filled="false" stroked="true" strokeweight=".579980pt" strokecolor="#000000">
                <v:path arrowok="t"/>
              </v:shape>
            </v:group>
            <v:group style="position:absolute;left:7134;top:387;width:2;height:260" coordorigin="7134,387" coordsize="2,260">
              <v:shape style="position:absolute;left:7134;top:387;width:2;height:260" coordorigin="7134,387" coordsize="0,260" path="m7134,387l7134,647e" filled="false" stroked="true" strokeweight=".579980pt" strokecolor="#000000">
                <v:path arrowok="t"/>
              </v:shape>
            </v:group>
            <v:group style="position:absolute;left:7511;top:387;width:2;height:260" coordorigin="7511,387" coordsize="2,260">
              <v:shape style="position:absolute;left:7511;top:387;width:2;height:260" coordorigin="7511,387" coordsize="0,260" path="m7511,387l7511,647e" filled="false" stroked="true" strokeweight=".579980pt" strokecolor="#000000">
                <v:path arrowok="t"/>
              </v:shape>
            </v:group>
            <v:group style="position:absolute;left:7888;top:387;width:2;height:260" coordorigin="7888,387" coordsize="2,260">
              <v:shape style="position:absolute;left:7888;top:387;width:2;height:260" coordorigin="7888,387" coordsize="0,260" path="m7888,387l7888,647e" filled="false" stroked="true" strokeweight=".579980pt" strokecolor="#000000">
                <v:path arrowok="t"/>
              </v:shape>
            </v:group>
            <v:group style="position:absolute;left:8262;top:387;width:2;height:260" coordorigin="8262,387" coordsize="2,260">
              <v:shape style="position:absolute;left:8262;top:387;width:2;height:260" coordorigin="8262,387" coordsize="0,260" path="m8262,387l8262,647e" filled="false" stroked="true" strokeweight=".579980pt" strokecolor="#000000">
                <v:path arrowok="t"/>
              </v:shape>
            </v:group>
            <v:group style="position:absolute;left:8639;top:387;width:2;height:260" coordorigin="8639,387" coordsize="2,260">
              <v:shape style="position:absolute;left:8639;top:387;width:2;height:260" coordorigin="8639,387" coordsize="0,260" path="m8639,387l8639,647e" filled="false" stroked="true" strokeweight=".58001pt" strokecolor="#000000">
                <v:path arrowok="t"/>
              </v:shape>
            </v:group>
            <v:group style="position:absolute;left:9016;top:387;width:2;height:260" coordorigin="9016,387" coordsize="2,260">
              <v:shape style="position:absolute;left:9016;top:387;width:2;height:260" coordorigin="9016,387" coordsize="0,260" path="m9016,387l9016,647e" filled="false" stroked="true" strokeweight=".58001pt" strokecolor="#000000">
                <v:path arrowok="t"/>
              </v:shape>
            </v:group>
            <v:group style="position:absolute;left:9391;top:387;width:2;height:260" coordorigin="9391,387" coordsize="2,260">
              <v:shape style="position:absolute;left:9391;top:387;width:2;height:260" coordorigin="9391,387" coordsize="0,260" path="m9391,387l9391,647e" filled="false" stroked="true" strokeweight=".58001pt" strokecolor="#000000">
                <v:path arrowok="t"/>
              </v:shape>
            </v:group>
            <v:group style="position:absolute;left:9768;top:387;width:2;height:260" coordorigin="9768,387" coordsize="2,260">
              <v:shape style="position:absolute;left:9768;top:387;width:2;height:260" coordorigin="9768,387" coordsize="0,260" path="m9768,387l9768,647e" filled="false" stroked="true" strokeweight=".579980pt" strokecolor="#000000">
                <v:path arrowok="t"/>
              </v:shape>
            </v:group>
            <v:group style="position:absolute;left:10147;top:387;width:2;height:260" coordorigin="10147,387" coordsize="2,260">
              <v:shape style="position:absolute;left:10147;top:387;width:2;height:260" coordorigin="10147,387" coordsize="0,260" path="m10147,387l10147,647e" filled="false" stroked="true" strokeweight=".58001pt" strokecolor="#000000">
                <v:path arrowok="t"/>
              </v:shape>
            </v:group>
            <v:group style="position:absolute;left:10524;top:387;width:2;height:260" coordorigin="10524,387" coordsize="2,260">
              <v:shape style="position:absolute;left:10524;top:387;width:2;height:260" coordorigin="10524,387" coordsize="0,260" path="m10524,387l10524,647e" filled="false" stroked="true" strokeweight=".58004pt" strokecolor="#000000">
                <v:path arrowok="t"/>
              </v:shape>
            </v:group>
            <v:group style="position:absolute;left:10900;top:387;width:2;height:260" coordorigin="10900,387" coordsize="2,260">
              <v:shape style="position:absolute;left:10900;top:387;width:2;height:260" coordorigin="10900,387" coordsize="0,260" path="m10900,387l10900,647e" filled="false" stroked="true" strokeweight=".579980pt" strokecolor="#000000">
                <v:path arrowok="t"/>
              </v:shape>
            </v:group>
            <v:group style="position:absolute;left:11277;top:387;width:2;height:260" coordorigin="11277,387" coordsize="2,260">
              <v:shape style="position:absolute;left:11277;top:387;width:2;height:260" coordorigin="11277,387" coordsize="0,260" path="m11277,387l11277,647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090012pt;margin-top:-1.3184pt;width:415.05pt;height:14.05pt;mso-position-horizontal-relative:page;mso-position-vertical-relative:paragraph;z-index:1720" coordorigin="3002,-26" coordsize="8301,281">
            <v:group style="position:absolute;left:3008;top:-21;width:8289;height:2" coordorigin="3008,-21" coordsize="8289,2">
              <v:shape style="position:absolute;left:3008;top:-21;width:8289;height:2" coordorigin="3008,-21" coordsize="8289,0" path="m3008,-21l11296,-21e" filled="false" stroked="true" strokeweight=".579980pt" strokecolor="#000000">
                <v:path arrowok="t"/>
              </v:shape>
            </v:group>
            <v:group style="position:absolute;left:3012;top:-16;width:2;height:260" coordorigin="3012,-16" coordsize="2,260">
              <v:shape style="position:absolute;left:3012;top:-16;width:2;height:260" coordorigin="3012,-16" coordsize="0,260" path="m3012,-16l3012,243e" filled="false" stroked="true" strokeweight=".580pt" strokecolor="#000000">
                <v:path arrowok="t"/>
              </v:shape>
            </v:group>
            <v:group style="position:absolute;left:3008;top:248;width:8289;height:2" coordorigin="3008,248" coordsize="8289,2">
              <v:shape style="position:absolute;left:3008;top:248;width:8289;height:2" coordorigin="3008,248" coordsize="8289,0" path="m3008,248l11296,248e" filled="false" stroked="true" strokeweight=".579980pt" strokecolor="#000000">
                <v:path arrowok="t"/>
              </v:shape>
            </v:group>
            <v:group style="position:absolute;left:3389;top:-16;width:2;height:260" coordorigin="3389,-16" coordsize="2,260">
              <v:shape style="position:absolute;left:3389;top:-16;width:2;height:260" coordorigin="3389,-16" coordsize="0,260" path="m3389,-16l3389,243e" filled="false" stroked="true" strokeweight=".580pt" strokecolor="#000000">
                <v:path arrowok="t"/>
              </v:shape>
            </v:group>
            <v:group style="position:absolute;left:3764;top:-16;width:2;height:260" coordorigin="3764,-16" coordsize="2,260">
              <v:shape style="position:absolute;left:3764;top:-16;width:2;height:260" coordorigin="3764,-16" coordsize="0,260" path="m3764,-16l3764,243e" filled="false" stroked="true" strokeweight=".580pt" strokecolor="#000000">
                <v:path arrowok="t"/>
              </v:shape>
            </v:group>
            <v:group style="position:absolute;left:4141;top:-16;width:2;height:260" coordorigin="4141,-16" coordsize="2,260">
              <v:shape style="position:absolute;left:4141;top:-16;width:2;height:260" coordorigin="4141,-16" coordsize="0,260" path="m4141,-16l4141,243e" filled="false" stroked="true" strokeweight=".580pt" strokecolor="#000000">
                <v:path arrowok="t"/>
              </v:shape>
            </v:group>
            <v:group style="position:absolute;left:4518;top:-16;width:2;height:260" coordorigin="4518,-16" coordsize="2,260">
              <v:shape style="position:absolute;left:4518;top:-16;width:2;height:260" coordorigin="4518,-16" coordsize="0,260" path="m4518,-16l4518,243e" filled="false" stroked="true" strokeweight=".58001pt" strokecolor="#000000">
                <v:path arrowok="t"/>
              </v:shape>
            </v:group>
            <v:group style="position:absolute;left:4892;top:-16;width:2;height:260" coordorigin="4892,-16" coordsize="2,260">
              <v:shape style="position:absolute;left:4892;top:-16;width:2;height:260" coordorigin="4892,-16" coordsize="0,260" path="m4892,-16l4892,243e" filled="false" stroked="true" strokeweight=".58001pt" strokecolor="#000000">
                <v:path arrowok="t"/>
              </v:shape>
            </v:group>
            <v:group style="position:absolute;left:5269;top:-16;width:2;height:260" coordorigin="5269,-16" coordsize="2,260">
              <v:shape style="position:absolute;left:5269;top:-16;width:2;height:260" coordorigin="5269,-16" coordsize="0,260" path="m5269,-16l5269,243e" filled="false" stroked="true" strokeweight=".579980pt" strokecolor="#000000">
                <v:path arrowok="t"/>
              </v:shape>
            </v:group>
            <v:group style="position:absolute;left:5646;top:-16;width:2;height:260" coordorigin="5646,-16" coordsize="2,260">
              <v:shape style="position:absolute;left:5646;top:-16;width:2;height:260" coordorigin="5646,-16" coordsize="0,260" path="m5646,-16l5646,243e" filled="false" stroked="true" strokeweight=".58001pt" strokecolor="#000000">
                <v:path arrowok="t"/>
              </v:shape>
            </v:group>
            <v:group style="position:absolute;left:6020;top:-16;width:2;height:260" coordorigin="6020,-16" coordsize="2,260">
              <v:shape style="position:absolute;left:6020;top:-16;width:2;height:260" coordorigin="6020,-16" coordsize="0,260" path="m6020,-16l6020,243e" filled="false" stroked="true" strokeweight=".58001pt" strokecolor="#000000">
                <v:path arrowok="t"/>
              </v:shape>
            </v:group>
            <v:group style="position:absolute;left:6397;top:-16;width:2;height:260" coordorigin="6397,-16" coordsize="2,260">
              <v:shape style="position:absolute;left:6397;top:-16;width:2;height:260" coordorigin="6397,-16" coordsize="0,260" path="m6397,-16l6397,243e" filled="false" stroked="true" strokeweight=".58001pt" strokecolor="#000000">
                <v:path arrowok="t"/>
              </v:shape>
            </v:group>
            <v:group style="position:absolute;left:6774;top:-16;width:2;height:260" coordorigin="6774,-16" coordsize="2,260">
              <v:shape style="position:absolute;left:6774;top:-16;width:2;height:260" coordorigin="6774,-16" coordsize="0,260" path="m6774,-16l6774,243e" filled="false" stroked="true" strokeweight=".579980pt" strokecolor="#000000">
                <v:path arrowok="t"/>
              </v:shape>
            </v:group>
            <v:group style="position:absolute;left:7149;top:-16;width:2;height:260" coordorigin="7149,-16" coordsize="2,260">
              <v:shape style="position:absolute;left:7149;top:-16;width:2;height:260" coordorigin="7149,-16" coordsize="0,260" path="m7149,-16l7149,243e" filled="false" stroked="true" strokeweight=".579980pt" strokecolor="#000000">
                <v:path arrowok="t"/>
              </v:shape>
            </v:group>
            <v:group style="position:absolute;left:7525;top:-16;width:2;height:260" coordorigin="7525,-16" coordsize="2,260">
              <v:shape style="position:absolute;left:7525;top:-16;width:2;height:260" coordorigin="7525,-16" coordsize="0,260" path="m7525,-16l7525,243e" filled="false" stroked="true" strokeweight=".579980pt" strokecolor="#000000">
                <v:path arrowok="t"/>
              </v:shape>
            </v:group>
            <v:group style="position:absolute;left:7902;top:-16;width:2;height:260" coordorigin="7902,-16" coordsize="2,260">
              <v:shape style="position:absolute;left:7902;top:-16;width:2;height:260" coordorigin="7902,-16" coordsize="0,260" path="m7902,-16l7902,243e" filled="false" stroked="true" strokeweight=".579980pt" strokecolor="#000000">
                <v:path arrowok="t"/>
              </v:shape>
            </v:group>
            <v:group style="position:absolute;left:8277;top:-16;width:2;height:260" coordorigin="8277,-16" coordsize="2,260">
              <v:shape style="position:absolute;left:8277;top:-16;width:2;height:260" coordorigin="8277,-16" coordsize="0,260" path="m8277,-16l8277,243e" filled="false" stroked="true" strokeweight=".579980pt" strokecolor="#000000">
                <v:path arrowok="t"/>
              </v:shape>
            </v:group>
            <v:group style="position:absolute;left:8653;top:-16;width:2;height:260" coordorigin="8653,-16" coordsize="2,260">
              <v:shape style="position:absolute;left:8653;top:-16;width:2;height:260" coordorigin="8653,-16" coordsize="0,260" path="m8653,-16l8653,243e" filled="false" stroked="true" strokeweight=".58001pt" strokecolor="#000000">
                <v:path arrowok="t"/>
              </v:shape>
            </v:group>
            <v:group style="position:absolute;left:9030;top:-16;width:2;height:260" coordorigin="9030,-16" coordsize="2,260">
              <v:shape style="position:absolute;left:9030;top:-16;width:2;height:260" coordorigin="9030,-16" coordsize="0,260" path="m9030,-16l9030,243e" filled="false" stroked="true" strokeweight=".58001pt" strokecolor="#000000">
                <v:path arrowok="t"/>
              </v:shape>
            </v:group>
            <v:group style="position:absolute;left:9405;top:-16;width:2;height:260" coordorigin="9405,-16" coordsize="2,260">
              <v:shape style="position:absolute;left:9405;top:-16;width:2;height:260" coordorigin="9405,-16" coordsize="0,260" path="m9405,-16l9405,243e" filled="false" stroked="true" strokeweight=".58001pt" strokecolor="#000000">
                <v:path arrowok="t"/>
              </v:shape>
            </v:group>
            <v:group style="position:absolute;left:9782;top:-16;width:2;height:260" coordorigin="9782,-16" coordsize="2,260">
              <v:shape style="position:absolute;left:9782;top:-16;width:2;height:260" coordorigin="9782,-16" coordsize="0,260" path="m9782,-16l9782,243e" filled="false" stroked="true" strokeweight=".579980pt" strokecolor="#000000">
                <v:path arrowok="t"/>
              </v:shape>
            </v:group>
            <v:group style="position:absolute;left:10161;top:-16;width:2;height:260" coordorigin="10161,-16" coordsize="2,260">
              <v:shape style="position:absolute;left:10161;top:-16;width:2;height:260" coordorigin="10161,-16" coordsize="0,260" path="m10161,-16l10161,243e" filled="false" stroked="true" strokeweight=".579980pt" strokecolor="#000000">
                <v:path arrowok="t"/>
              </v:shape>
            </v:group>
            <v:group style="position:absolute;left:10538;top:-16;width:2;height:260" coordorigin="10538,-16" coordsize="2,260">
              <v:shape style="position:absolute;left:10538;top:-16;width:2;height:260" coordorigin="10538,-16" coordsize="0,260" path="m10538,-16l10538,243e" filled="false" stroked="true" strokeweight=".579980pt" strokecolor="#000000">
                <v:path arrowok="t"/>
              </v:shape>
            </v:group>
            <v:group style="position:absolute;left:10915;top:-16;width:2;height:260" coordorigin="10915,-16" coordsize="2,260">
              <v:shape style="position:absolute;left:10915;top:-16;width:2;height:260" coordorigin="10915,-16" coordsize="0,260" path="m10915,-16l10915,243e" filled="false" stroked="true" strokeweight=".579980pt" strokecolor="#000000">
                <v:path arrowok="t"/>
              </v:shape>
            </v:group>
            <v:group style="position:absolute;left:11292;top:-16;width:2;height:260" coordorigin="11292,-16" coordsize="2,260">
              <v:shape style="position:absolute;left:11292;top:-16;width:2;height:260" coordorigin="11292,-16" coordsize="0,260" path="m11292,-16l11292,243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spacing w:val="-1"/>
        </w:rPr>
        <w:t>Present address:</w:t>
      </w:r>
      <w:r>
        <w:rPr>
          <w:b w:val="0"/>
          <w:spacing w:val="26"/>
        </w:rPr>
        <w:t> </w:t>
      </w:r>
      <w:r>
        <w:rPr>
          <w:b w:val="0"/>
          <w:spacing w:val="-1"/>
        </w:rPr>
        <w:t>(Overseas)</w:t>
      </w:r>
      <w:r>
        <w:rPr/>
      </w:r>
    </w:p>
    <w:p>
      <w:pPr>
        <w:pStyle w:val="BodyText"/>
        <w:spacing w:line="240" w:lineRule="auto" w:before="63"/>
        <w:ind w:left="231" w:right="0"/>
        <w:jc w:val="left"/>
      </w:pPr>
      <w:r>
        <w:rPr/>
        <w:br w:type="column"/>
      </w:r>
      <w:r>
        <w:rPr>
          <w:b w:val="0"/>
          <w:spacing w:val="-1"/>
        </w:rPr>
        <w:t>Date</w:t>
      </w:r>
      <w:r>
        <w:rPr>
          <w:b w:val="0"/>
          <w:spacing w:val="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  <w:spacing w:val="-1"/>
        </w:rPr>
        <w:t>issue: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20160"/>
          <w:pgMar w:top="60" w:bottom="280" w:left="400" w:right="300"/>
          <w:cols w:num="2" w:equalWidth="0">
            <w:col w:w="2433" w:space="2654"/>
            <w:col w:w="6453"/>
          </w:cols>
        </w:sect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44" w:val="left" w:leader="none"/>
        </w:tabs>
        <w:spacing w:line="258" w:lineRule="exact" w:before="188" w:after="0"/>
        <w:ind w:left="643" w:right="0" w:hanging="412"/>
        <w:jc w:val="left"/>
      </w:pPr>
      <w:r>
        <w:rPr>
          <w:b w:val="0"/>
          <w:spacing w:val="-1"/>
        </w:rPr>
        <w:t>Places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  <w:spacing w:val="-1"/>
        </w:rPr>
        <w:t>residence for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1"/>
        </w:rPr>
        <w:t> </w:t>
      </w:r>
      <w:r>
        <w:rPr>
          <w:b w:val="0"/>
          <w:spacing w:val="-2"/>
        </w:rPr>
        <w:t>period</w:t>
      </w:r>
      <w:r>
        <w:rPr>
          <w:b w:val="0"/>
          <w:spacing w:val="-1"/>
        </w:rPr>
        <w:t> </w:t>
      </w:r>
      <w:r>
        <w:rPr>
          <w:b w:val="0"/>
          <w:spacing w:val="-2"/>
        </w:rPr>
        <w:t>certificate</w:t>
      </w:r>
      <w:r>
        <w:rPr>
          <w:b w:val="0"/>
          <w:spacing w:val="1"/>
        </w:rPr>
        <w:t> </w:t>
      </w:r>
      <w:r>
        <w:rPr>
          <w:b w:val="0"/>
        </w:rPr>
        <w:t>is</w:t>
      </w:r>
      <w:r>
        <w:rPr>
          <w:b w:val="0"/>
          <w:spacing w:val="-1"/>
        </w:rPr>
        <w:t> required:</w:t>
      </w:r>
      <w:r>
        <w:rPr/>
      </w:r>
    </w:p>
    <w:p>
      <w:pPr>
        <w:spacing w:line="258" w:lineRule="exact" w:before="0"/>
        <w:ind w:left="4696" w:right="0" w:firstLine="0"/>
        <w:jc w:val="left"/>
        <w:rPr>
          <w:rFonts w:ascii="Bookman Old Style" w:hAnsi="Bookman Old Style" w:cs="Bookman Old Style" w:eastAsia="Bookman Old Style"/>
          <w:sz w:val="22"/>
          <w:szCs w:val="22"/>
        </w:rPr>
      </w:pPr>
      <w:r>
        <w:rPr>
          <w:rFonts w:ascii="Bookman Old Style"/>
          <w:b/>
          <w:i/>
          <w:sz w:val="22"/>
        </w:rPr>
        <w:t>(If </w:t>
      </w:r>
      <w:r>
        <w:rPr>
          <w:rFonts w:ascii="Bookman Old Style"/>
          <w:b/>
          <w:i/>
          <w:spacing w:val="-1"/>
          <w:sz w:val="22"/>
        </w:rPr>
        <w:t>insufficient</w:t>
      </w:r>
      <w:r>
        <w:rPr>
          <w:rFonts w:ascii="Bookman Old Style"/>
          <w:b/>
          <w:i/>
          <w:spacing w:val="-2"/>
          <w:sz w:val="22"/>
        </w:rPr>
        <w:t> </w:t>
      </w:r>
      <w:r>
        <w:rPr>
          <w:rFonts w:ascii="Bookman Old Style"/>
          <w:b/>
          <w:i/>
          <w:spacing w:val="-1"/>
          <w:sz w:val="22"/>
        </w:rPr>
        <w:t>space, give</w:t>
      </w:r>
      <w:r>
        <w:rPr>
          <w:rFonts w:ascii="Bookman Old Style"/>
          <w:b/>
          <w:i/>
          <w:spacing w:val="-2"/>
          <w:sz w:val="22"/>
        </w:rPr>
        <w:t> </w:t>
      </w:r>
      <w:r>
        <w:rPr>
          <w:rFonts w:ascii="Bookman Old Style"/>
          <w:b/>
          <w:i/>
          <w:spacing w:val="-1"/>
          <w:sz w:val="22"/>
        </w:rPr>
        <w:t>details</w:t>
      </w:r>
      <w:r>
        <w:rPr>
          <w:rFonts w:ascii="Bookman Old Style"/>
          <w:b/>
          <w:i/>
          <w:sz w:val="22"/>
        </w:rPr>
        <w:t> </w:t>
      </w:r>
      <w:r>
        <w:rPr>
          <w:rFonts w:ascii="Bookman Old Style"/>
          <w:b/>
          <w:i/>
          <w:spacing w:val="-2"/>
          <w:sz w:val="22"/>
        </w:rPr>
        <w:t>on</w:t>
      </w:r>
      <w:r>
        <w:rPr>
          <w:rFonts w:ascii="Bookman Old Style"/>
          <w:b/>
          <w:i/>
          <w:sz w:val="22"/>
        </w:rPr>
        <w:t> </w:t>
      </w:r>
      <w:r>
        <w:rPr>
          <w:rFonts w:ascii="Bookman Old Style"/>
          <w:b/>
          <w:i/>
          <w:spacing w:val="-1"/>
          <w:sz w:val="22"/>
        </w:rPr>
        <w:t>an</w:t>
      </w:r>
      <w:r>
        <w:rPr>
          <w:rFonts w:ascii="Bookman Old Style"/>
          <w:b/>
          <w:i/>
          <w:spacing w:val="-2"/>
          <w:sz w:val="22"/>
        </w:rPr>
        <w:t> attachment)</w:t>
      </w:r>
      <w:r>
        <w:rPr>
          <w:rFonts w:ascii="Bookman Old Style"/>
          <w:sz w:val="22"/>
        </w:rPr>
      </w:r>
    </w:p>
    <w:p>
      <w:pPr>
        <w:spacing w:line="240" w:lineRule="auto" w:before="1"/>
        <w:rPr>
          <w:rFonts w:ascii="Bookman Old Style" w:hAnsi="Bookman Old Style" w:cs="Bookman Old Style" w:eastAsia="Bookman Old Style"/>
          <w:b/>
          <w:bCs/>
          <w:i/>
          <w:sz w:val="8"/>
          <w:szCs w:val="8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2340"/>
        <w:gridCol w:w="1709"/>
        <w:gridCol w:w="1640"/>
      </w:tblGrid>
      <w:tr>
        <w:trPr>
          <w:trHeight w:val="269" w:hRule="exact"/>
        </w:trPr>
        <w:tc>
          <w:tcPr>
            <w:tcW w:w="5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/>
                <w:b/>
                <w:spacing w:val="-1"/>
                <w:sz w:val="22"/>
              </w:rPr>
              <w:t>Addresses</w:t>
            </w:r>
            <w:r>
              <w:rPr>
                <w:rFonts w:ascii="Bookman Old Style"/>
                <w:sz w:val="22"/>
              </w:rPr>
            </w: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52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/>
                <w:b/>
                <w:spacing w:val="-1"/>
                <w:sz w:val="22"/>
              </w:rPr>
              <w:t>Police</w:t>
            </w:r>
            <w:r>
              <w:rPr>
                <w:rFonts w:ascii="Bookman Old Style"/>
                <w:b/>
                <w:spacing w:val="-2"/>
                <w:sz w:val="22"/>
              </w:rPr>
              <w:t> </w:t>
            </w:r>
            <w:r>
              <w:rPr>
                <w:rFonts w:ascii="Bookman Old Style"/>
                <w:b/>
                <w:spacing w:val="-1"/>
                <w:sz w:val="22"/>
              </w:rPr>
              <w:t>Area</w:t>
            </w:r>
            <w:r>
              <w:rPr>
                <w:rFonts w:ascii="Bookman Old Style"/>
                <w:sz w:val="22"/>
              </w:rPr>
            </w:r>
          </w:p>
        </w:tc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right="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/>
                <w:b/>
                <w:spacing w:val="-1"/>
                <w:sz w:val="22"/>
              </w:rPr>
              <w:t>Date</w:t>
            </w:r>
            <w:r>
              <w:rPr>
                <w:rFonts w:ascii="Bookman Old Style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5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4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/>
                <w:b/>
                <w:spacing w:val="-1"/>
                <w:sz w:val="22"/>
              </w:rPr>
              <w:t>From</w:t>
            </w:r>
            <w:r>
              <w:rPr>
                <w:rFonts w:ascii="Bookman Old Style"/>
                <w:sz w:val="22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right="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/>
                <w:b/>
                <w:spacing w:val="-1"/>
                <w:sz w:val="22"/>
              </w:rPr>
              <w:t>To</w:t>
            </w:r>
            <w:r>
              <w:rPr>
                <w:rFonts w:ascii="Bookman Old Style"/>
                <w:sz w:val="22"/>
              </w:rPr>
            </w:r>
          </w:p>
        </w:tc>
      </w:tr>
      <w:tr>
        <w:trPr>
          <w:trHeight w:val="1042" w:hRule="exact"/>
        </w:trPr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44" w:hRule="exact"/>
        </w:trPr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44" w:hRule="exact"/>
        </w:trPr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20160"/>
          <w:pgMar w:top="60" w:bottom="280" w:left="400" w:right="300"/>
        </w:sectPr>
      </w:pPr>
    </w:p>
    <w:p>
      <w:pPr>
        <w:spacing w:line="232" w:lineRule="exact" w:before="0"/>
        <w:ind w:left="231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/>
          <w:b/>
          <w:i/>
          <w:sz w:val="20"/>
        </w:rPr>
        <w:t>*</w:t>
      </w:r>
      <w:r>
        <w:rPr>
          <w:rFonts w:ascii="Bookman Old Style"/>
          <w:b/>
          <w:i/>
          <w:spacing w:val="-9"/>
          <w:sz w:val="20"/>
        </w:rPr>
        <w:t> </w:t>
      </w:r>
      <w:r>
        <w:rPr>
          <w:rFonts w:ascii="Bookman Old Style"/>
          <w:b/>
          <w:i/>
          <w:sz w:val="20"/>
        </w:rPr>
        <w:t>If</w:t>
      </w:r>
      <w:r>
        <w:rPr>
          <w:rFonts w:ascii="Bookman Old Style"/>
          <w:b/>
          <w:i/>
          <w:spacing w:val="-8"/>
          <w:sz w:val="20"/>
        </w:rPr>
        <w:t> </w:t>
      </w:r>
      <w:r>
        <w:rPr>
          <w:rFonts w:ascii="Bookman Old Style"/>
          <w:b/>
          <w:i/>
          <w:spacing w:val="-1"/>
          <w:sz w:val="20"/>
        </w:rPr>
        <w:t>police</w:t>
      </w:r>
      <w:r>
        <w:rPr>
          <w:rFonts w:ascii="Bookman Old Style"/>
          <w:b/>
          <w:i/>
          <w:spacing w:val="-7"/>
          <w:sz w:val="20"/>
        </w:rPr>
        <w:t> </w:t>
      </w:r>
      <w:r>
        <w:rPr>
          <w:rFonts w:ascii="Bookman Old Style"/>
          <w:b/>
          <w:i/>
          <w:spacing w:val="-1"/>
          <w:sz w:val="20"/>
        </w:rPr>
        <w:t>area</w:t>
      </w:r>
      <w:r>
        <w:rPr>
          <w:rFonts w:ascii="Bookman Old Style"/>
          <w:b/>
          <w:i/>
          <w:spacing w:val="-7"/>
          <w:sz w:val="20"/>
        </w:rPr>
        <w:t> </w:t>
      </w:r>
      <w:r>
        <w:rPr>
          <w:rFonts w:ascii="Bookman Old Style"/>
          <w:b/>
          <w:i/>
          <w:sz w:val="20"/>
        </w:rPr>
        <w:t>incorrectly</w:t>
      </w:r>
      <w:r>
        <w:rPr>
          <w:rFonts w:ascii="Bookman Old Style"/>
          <w:b/>
          <w:i/>
          <w:spacing w:val="-8"/>
          <w:sz w:val="20"/>
        </w:rPr>
        <w:t> </w:t>
      </w:r>
      <w:r>
        <w:rPr>
          <w:rFonts w:ascii="Bookman Old Style"/>
          <w:b/>
          <w:i/>
          <w:spacing w:val="-1"/>
          <w:sz w:val="20"/>
        </w:rPr>
        <w:t>filled,</w:t>
      </w:r>
      <w:r>
        <w:rPr>
          <w:rFonts w:ascii="Bookman Old Style"/>
          <w:b/>
          <w:i/>
          <w:spacing w:val="-9"/>
          <w:sz w:val="20"/>
        </w:rPr>
        <w:t> </w:t>
      </w:r>
      <w:r>
        <w:rPr>
          <w:rFonts w:ascii="Bookman Old Style"/>
          <w:b/>
          <w:i/>
          <w:sz w:val="20"/>
        </w:rPr>
        <w:t>your</w:t>
      </w:r>
      <w:r>
        <w:rPr>
          <w:rFonts w:ascii="Bookman Old Style"/>
          <w:b/>
          <w:i/>
          <w:spacing w:val="-5"/>
          <w:sz w:val="20"/>
        </w:rPr>
        <w:t> </w:t>
      </w:r>
      <w:r>
        <w:rPr>
          <w:rFonts w:ascii="Bookman Old Style"/>
          <w:b/>
          <w:i/>
          <w:spacing w:val="-1"/>
          <w:sz w:val="20"/>
        </w:rPr>
        <w:t>clearance</w:t>
      </w:r>
      <w:r>
        <w:rPr>
          <w:rFonts w:ascii="Bookman Old Style"/>
          <w:b/>
          <w:i/>
          <w:spacing w:val="-7"/>
          <w:sz w:val="20"/>
        </w:rPr>
        <w:t> </w:t>
      </w:r>
      <w:r>
        <w:rPr>
          <w:rFonts w:ascii="Bookman Old Style"/>
          <w:b/>
          <w:i/>
          <w:sz w:val="20"/>
        </w:rPr>
        <w:t>certificate</w:t>
      </w:r>
      <w:r>
        <w:rPr>
          <w:rFonts w:ascii="Bookman Old Style"/>
          <w:b/>
          <w:i/>
          <w:spacing w:val="-7"/>
          <w:sz w:val="20"/>
        </w:rPr>
        <w:t> </w:t>
      </w:r>
      <w:r>
        <w:rPr>
          <w:rFonts w:ascii="Bookman Old Style"/>
          <w:b/>
          <w:i/>
          <w:spacing w:val="-1"/>
          <w:sz w:val="20"/>
        </w:rPr>
        <w:t>could</w:t>
      </w:r>
      <w:r>
        <w:rPr>
          <w:rFonts w:ascii="Bookman Old Style"/>
          <w:b/>
          <w:i/>
          <w:spacing w:val="-7"/>
          <w:sz w:val="20"/>
        </w:rPr>
        <w:t> </w:t>
      </w:r>
      <w:r>
        <w:rPr>
          <w:rFonts w:ascii="Bookman Old Style"/>
          <w:b/>
          <w:i/>
          <w:sz w:val="20"/>
        </w:rPr>
        <w:t>delay.</w:t>
      </w:r>
      <w:r>
        <w:rPr>
          <w:rFonts w:ascii="Bookman Old Style"/>
          <w:sz w:val="20"/>
        </w:rPr>
      </w:r>
    </w:p>
    <w:p>
      <w:pPr>
        <w:spacing w:line="240" w:lineRule="auto" w:before="1"/>
        <w:rPr>
          <w:rFonts w:ascii="Bookman Old Style" w:hAnsi="Bookman Old Style" w:cs="Bookman Old Style" w:eastAsia="Bookman Old Style"/>
          <w:b/>
          <w:bCs/>
          <w:i/>
          <w:sz w:val="21"/>
          <w:szCs w:val="21"/>
        </w:rPr>
      </w:pPr>
      <w:r>
        <w:rPr/>
        <w:br w:type="column"/>
      </w:r>
      <w:r>
        <w:rPr>
          <w:rFonts w:ascii="Bookman Old Style"/>
          <w:b/>
          <w:i/>
          <w:sz w:val="21"/>
        </w:rPr>
      </w:r>
    </w:p>
    <w:p>
      <w:pPr>
        <w:spacing w:before="0"/>
        <w:ind w:left="231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/>
          <w:b/>
          <w:spacing w:val="-1"/>
          <w:sz w:val="20"/>
        </w:rPr>
        <w:t>Page:</w:t>
      </w:r>
      <w:r>
        <w:rPr>
          <w:rFonts w:ascii="Bookman Old Style"/>
          <w:b/>
          <w:spacing w:val="62"/>
          <w:sz w:val="20"/>
        </w:rPr>
        <w:t> </w:t>
      </w:r>
      <w:r>
        <w:rPr>
          <w:rFonts w:ascii="Bookman Old Style"/>
          <w:b/>
          <w:sz w:val="20"/>
        </w:rPr>
        <w:t>1 </w:t>
      </w:r>
      <w:r>
        <w:rPr>
          <w:rFonts w:ascii="Bookman Old Style"/>
          <w:b/>
          <w:spacing w:val="-1"/>
          <w:sz w:val="20"/>
        </w:rPr>
        <w:t>of</w:t>
      </w:r>
      <w:r>
        <w:rPr>
          <w:rFonts w:ascii="Bookman Old Style"/>
          <w:b/>
          <w:spacing w:val="-3"/>
          <w:sz w:val="20"/>
        </w:rPr>
        <w:t> </w:t>
      </w:r>
      <w:r>
        <w:rPr>
          <w:rFonts w:ascii="Bookman Old Style"/>
          <w:b/>
          <w:sz w:val="20"/>
        </w:rPr>
        <w:t>3</w:t>
      </w:r>
      <w:r>
        <w:rPr>
          <w:rFonts w:ascii="Bookman Old Style"/>
          <w:sz w:val="2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type w:val="continuous"/>
          <w:pgSz w:w="12240" w:h="20160"/>
          <w:pgMar w:top="60" w:bottom="280" w:left="400" w:right="300"/>
          <w:cols w:num="2" w:equalWidth="0">
            <w:col w:w="7887" w:space="1717"/>
            <w:col w:w="1936"/>
          </w:cols>
        </w:sectPr>
      </w:pPr>
    </w:p>
    <w:p>
      <w:pPr>
        <w:pStyle w:val="BodyText"/>
        <w:numPr>
          <w:ilvl w:val="0"/>
          <w:numId w:val="1"/>
        </w:numPr>
        <w:tabs>
          <w:tab w:pos="524" w:val="left" w:leader="none"/>
          <w:tab w:pos="2140" w:val="left" w:leader="none"/>
          <w:tab w:pos="3568" w:val="left" w:leader="none"/>
          <w:tab w:pos="4800" w:val="left" w:leader="none"/>
          <w:tab w:pos="6592" w:val="left" w:leader="none"/>
          <w:tab w:pos="8032" w:val="left" w:leader="none"/>
          <w:tab w:pos="9329" w:val="left" w:leader="none"/>
        </w:tabs>
        <w:spacing w:line="361" w:lineRule="auto" w:before="55" w:after="0"/>
        <w:ind w:left="600" w:right="1448" w:hanging="489"/>
        <w:jc w:val="left"/>
      </w:pPr>
      <w:r>
        <w:rPr/>
        <w:pict>
          <v:group style="position:absolute;margin-left:99.050003pt;margin-top:20.351587pt;width:20.9pt;height:14.2pt;mso-position-horizontal-relative:page;mso-position-vertical-relative:paragraph;z-index:-26056" coordorigin="1981,407" coordsize="418,284">
            <v:shape style="position:absolute;left:1981;top:407;width:418;height:284" coordorigin="1981,407" coordsize="418,284" path="m1981,691l2399,691,2399,407,1981,407,1981,69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71.5pt;margin-top:20.351587pt;width:20.9pt;height:14.2pt;mso-position-horizontal-relative:page;mso-position-vertical-relative:paragraph;z-index:-26032" coordorigin="3430,407" coordsize="418,284">
            <v:shape style="position:absolute;left:3430;top:407;width:418;height:284" coordorigin="3430,407" coordsize="418,284" path="m3430,691l3848,691,3848,407,3430,407,3430,69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5pt;margin-top:20.351587pt;width:20.9pt;height:14.2pt;mso-position-horizontal-relative:page;mso-position-vertical-relative:paragraph;z-index:-26008" coordorigin="4635,407" coordsize="418,284">
            <v:shape style="position:absolute;left:4635;top:407;width:418;height:284" coordorigin="4635,407" coordsize="418,284" path="m4635,691l5053,691,5053,407,4635,407,4635,69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8.850006pt;margin-top:20.351587pt;width:20.9pt;height:14.2pt;mso-position-horizontal-relative:page;mso-position-vertical-relative:paragraph;z-index:-25984" coordorigin="6377,407" coordsize="418,284">
            <v:shape style="position:absolute;left:6377;top:407;width:418;height:284" coordorigin="6377,407" coordsize="418,284" path="m6377,691l6795,691,6795,407,6377,407,6377,69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100006pt;margin-top:20.351587pt;width:20.9pt;height:14.2pt;mso-position-horizontal-relative:page;mso-position-vertical-relative:paragraph;z-index:-25960" coordorigin="8002,407" coordsize="418,284">
            <v:shape style="position:absolute;left:8002;top:407;width:418;height:284" coordorigin="8002,407" coordsize="418,284" path="m8002,691l8420,691,8420,407,8002,407,8002,69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2.049988pt;margin-top:20.351587pt;width:20.9pt;height:14.2pt;mso-position-horizontal-relative:page;mso-position-vertical-relative:paragraph;z-index:-25936" coordorigin="9241,407" coordsize="418,284">
            <v:shape style="position:absolute;left:9241;top:407;width:418;height:284" coordorigin="9241,407" coordsize="418,284" path="m9241,691l9659,691,9659,407,9241,407,9241,69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26.5pt;margin-top:20.351587pt;width:20.9pt;height:14.2pt;mso-position-horizontal-relative:page;mso-position-vertical-relative:paragraph;z-index:2056" coordorigin="10530,407" coordsize="418,284">
            <v:shape style="position:absolute;left:10530;top:407;width:418;height:284" coordorigin="10530,407" coordsize="418,284" path="m10530,691l10948,691,10948,407,10530,407,10530,691xe" filled="false" stroked="true" strokeweight=".75pt" strokecolor="#000000">
              <v:path arrowok="t"/>
            </v:shape>
            <w10:wrap type="none"/>
          </v:group>
        </w:pict>
      </w:r>
      <w:r>
        <w:rPr>
          <w:b w:val="0"/>
          <w:spacing w:val="-1"/>
        </w:rPr>
        <w:t>Person authorized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by the</w:t>
      </w:r>
      <w:r>
        <w:rPr>
          <w:b w:val="0"/>
          <w:spacing w:val="1"/>
        </w:rPr>
        <w:t> </w:t>
      </w:r>
      <w:r>
        <w:rPr>
          <w:b w:val="0"/>
          <w:spacing w:val="-1"/>
        </w:rPr>
        <w:t>applicant</w:t>
      </w:r>
      <w:r>
        <w:rPr>
          <w:b w:val="0"/>
          <w:spacing w:val="2"/>
        </w:rPr>
        <w:t> </w:t>
      </w:r>
      <w:r>
        <w:rPr>
          <w:b w:val="0"/>
          <w:spacing w:val="-1"/>
        </w:rPr>
        <w:t>who</w:t>
      </w:r>
      <w:r>
        <w:rPr>
          <w:b w:val="0"/>
        </w:rPr>
        <w:t> </w:t>
      </w:r>
      <w:r>
        <w:rPr>
          <w:b w:val="0"/>
          <w:spacing w:val="-2"/>
        </w:rPr>
        <w:t>are</w:t>
      </w:r>
      <w:r>
        <w:rPr>
          <w:b w:val="0"/>
          <w:spacing w:val="1"/>
        </w:rPr>
        <w:t> </w:t>
      </w:r>
      <w:r>
        <w:rPr>
          <w:b w:val="0"/>
          <w:spacing w:val="-1"/>
        </w:rPr>
        <w:t>in foreign</w:t>
      </w:r>
      <w:r>
        <w:rPr>
          <w:b w:val="0"/>
          <w:spacing w:val="2"/>
        </w:rPr>
        <w:t> </w:t>
      </w:r>
      <w:r>
        <w:rPr>
          <w:b w:val="0"/>
          <w:spacing w:val="-2"/>
        </w:rPr>
        <w:t>to</w:t>
      </w:r>
      <w:r>
        <w:rPr>
          <w:b w:val="0"/>
        </w:rPr>
        <w:t> </w:t>
      </w:r>
      <w:r>
        <w:rPr>
          <w:b w:val="0"/>
          <w:spacing w:val="-1"/>
        </w:rPr>
        <w:t>handover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1"/>
        </w:rPr>
        <w:t> </w:t>
      </w:r>
      <w:r>
        <w:rPr>
          <w:b w:val="0"/>
          <w:spacing w:val="-1"/>
        </w:rPr>
        <w:t>application.</w:t>
      </w:r>
      <w:r>
        <w:rPr>
          <w:b w:val="0"/>
          <w:spacing w:val="39"/>
        </w:rPr>
        <w:t> </w:t>
      </w:r>
      <w:r>
        <w:rPr>
          <w:b w:val="0"/>
        </w:rPr>
        <w:t>Mother</w:t>
        <w:tab/>
      </w:r>
      <w:r>
        <w:rPr>
          <w:b w:val="0"/>
          <w:spacing w:val="-1"/>
        </w:rPr>
        <w:t>Father</w:t>
        <w:tab/>
      </w:r>
      <w:r>
        <w:rPr>
          <w:b w:val="0"/>
          <w:spacing w:val="-2"/>
          <w:w w:val="95"/>
        </w:rPr>
        <w:t>Wife</w:t>
        <w:tab/>
      </w:r>
      <w:r>
        <w:rPr>
          <w:b w:val="0"/>
        </w:rPr>
        <w:t>Husband</w:t>
        <w:tab/>
      </w:r>
      <w:r>
        <w:rPr>
          <w:b w:val="0"/>
          <w:spacing w:val="-1"/>
        </w:rPr>
        <w:t>Brother</w:t>
        <w:tab/>
      </w:r>
      <w:r>
        <w:rPr>
          <w:b w:val="0"/>
          <w:w w:val="95"/>
        </w:rPr>
        <w:t>Sister</w:t>
        <w:tab/>
      </w:r>
      <w:r>
        <w:rPr>
          <w:b w:val="0"/>
        </w:rPr>
        <w:t>Other</w:t>
      </w:r>
      <w:r>
        <w:rPr/>
      </w:r>
    </w:p>
    <w:p>
      <w:pPr>
        <w:pStyle w:val="BodyText"/>
        <w:spacing w:line="479" w:lineRule="auto" w:before="190"/>
        <w:ind w:left="543" w:right="474"/>
        <w:jc w:val="left"/>
        <w:rPr>
          <w:rFonts w:ascii="Bookman Old Style" w:hAnsi="Bookman Old Style" w:cs="Bookman Old Style" w:eastAsia="Bookman Old Style"/>
        </w:rPr>
      </w:pPr>
      <w:r>
        <w:rPr>
          <w:b w:val="0"/>
          <w:bCs w:val="0"/>
          <w:spacing w:val="-1"/>
        </w:rPr>
        <w:t>Name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</w:rPr>
        <w:t>:</w:t>
      </w:r>
      <w:r>
        <w:rPr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………………….………………………………………………………………………………………………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NIC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Passport </w:t>
      </w:r>
      <w:r>
        <w:rPr>
          <w:rFonts w:ascii="Bookman Old Style" w:hAnsi="Bookman Old Style" w:cs="Bookman Old Style" w:eastAsia="Bookman Old Style"/>
          <w:b w:val="0"/>
          <w:bCs w:val="0"/>
        </w:rPr>
        <w:t>No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…………………………………………………………</w:t>
      </w:r>
      <w:r>
        <w:rPr>
          <w:rFonts w:ascii="Bookman Old Style" w:hAnsi="Bookman Old Style" w:cs="Bookman Old Style" w:eastAsia="Bookman Old Style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0" w:lineRule="auto" w:before="129" w:after="0"/>
        <w:ind w:left="111" w:right="474" w:firstLine="0"/>
        <w:jc w:val="left"/>
      </w:pPr>
      <w:r>
        <w:rPr>
          <w:b w:val="0"/>
          <w:spacing w:val="-1"/>
        </w:rPr>
        <w:t>Indicate</w:t>
      </w:r>
      <w:r>
        <w:rPr>
          <w:b w:val="0"/>
          <w:spacing w:val="1"/>
        </w:rPr>
        <w:t> </w:t>
      </w:r>
      <w:r>
        <w:rPr>
          <w:b w:val="0"/>
          <w:spacing w:val="-1"/>
        </w:rPr>
        <w:t>address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1"/>
        </w:rPr>
        <w:t> </w:t>
      </w:r>
      <w:r>
        <w:rPr>
          <w:b w:val="0"/>
          <w:spacing w:val="-1"/>
        </w:rPr>
        <w:t>High </w:t>
      </w:r>
      <w:r>
        <w:rPr>
          <w:b w:val="0"/>
          <w:spacing w:val="-2"/>
        </w:rPr>
        <w:t>Commission/Embassy/Consulate</w:t>
      </w:r>
      <w:r>
        <w:rPr>
          <w:b w:val="0"/>
          <w:spacing w:val="-1"/>
        </w:rPr>
        <w:t> </w:t>
      </w:r>
      <w:r>
        <w:rPr>
          <w:b w:val="0"/>
        </w:rPr>
        <w:t>to </w:t>
      </w:r>
      <w:r>
        <w:rPr>
          <w:b w:val="0"/>
          <w:spacing w:val="-1"/>
        </w:rPr>
        <w:t>which the certificate should </w:t>
      </w:r>
      <w:r>
        <w:rPr>
          <w:b w:val="0"/>
          <w:spacing w:val="-2"/>
        </w:rPr>
        <w:t>be</w:t>
      </w:r>
      <w:r>
        <w:rPr>
          <w:b w:val="0"/>
          <w:spacing w:val="77"/>
        </w:rPr>
        <w:t> </w:t>
      </w:r>
      <w:r>
        <w:rPr>
          <w:b w:val="0"/>
          <w:spacing w:val="-1"/>
        </w:rPr>
        <w:t>addressed to:</w:t>
      </w:r>
      <w:r>
        <w:rPr/>
      </w:r>
    </w:p>
    <w:p>
      <w:pPr>
        <w:spacing w:line="240" w:lineRule="auto" w:before="7"/>
        <w:rPr>
          <w:rFonts w:ascii="Bookman Old Style" w:hAnsi="Bookman Old Style" w:cs="Bookman Old Style" w:eastAsia="Bookman Old Style"/>
          <w:b w:val="0"/>
          <w:bCs w:val="0"/>
          <w:sz w:val="22"/>
          <w:szCs w:val="22"/>
        </w:rPr>
      </w:pPr>
    </w:p>
    <w:p>
      <w:pPr>
        <w:spacing w:line="200" w:lineRule="atLeast"/>
        <w:ind w:left="577" w:right="0" w:firstLine="0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sz w:val="20"/>
          <w:szCs w:val="20"/>
        </w:rPr>
        <w:pict>
          <v:group style="width:524.85pt;height:64.3500pt;mso-position-horizontal-relative:char;mso-position-vertical-relative:line" coordorigin="0,0" coordsize="10497,1287">
            <v:group style="position:absolute;left:8;top:8;width:10482;height:1272" coordorigin="8,8" coordsize="10482,1272">
              <v:shape style="position:absolute;left:8;top:8;width:10482;height:1272" coordorigin="8,8" coordsize="10482,1272" path="m8,1280l10490,1280,10490,8,8,8,8,1280xe" filled="false" stroked="true" strokeweight=".75pt" strokecolor="#000000">
                <v:path arrowok="t"/>
              </v:shape>
            </v:group>
          </v:group>
        </w:pict>
      </w:r>
      <w:r>
        <w:rPr>
          <w:rFonts w:ascii="Bookman Old Style" w:hAnsi="Bookman Old Style" w:cs="Bookman Old Style" w:eastAsia="Bookman Old Style"/>
          <w:sz w:val="20"/>
          <w:szCs w:val="20"/>
        </w:rPr>
      </w:r>
    </w:p>
    <w:p>
      <w:pPr>
        <w:spacing w:line="240" w:lineRule="auto" w:before="9"/>
        <w:rPr>
          <w:rFonts w:ascii="Bookman Old Style" w:hAnsi="Bookman Old Style" w:cs="Bookman Old Style" w:eastAsia="Bookman Old Style"/>
          <w:b w:val="0"/>
          <w:bCs w:val="0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94" w:val="left" w:leader="none"/>
        </w:tabs>
        <w:spacing w:line="240" w:lineRule="auto" w:before="0" w:after="0"/>
        <w:ind w:left="593" w:right="0" w:hanging="482"/>
        <w:jc w:val="left"/>
      </w:pPr>
      <w:r>
        <w:rPr>
          <w:b w:val="0"/>
          <w:spacing w:val="-1"/>
        </w:rPr>
        <w:t>Indicate</w:t>
      </w:r>
      <w:r>
        <w:rPr>
          <w:b w:val="0"/>
          <w:spacing w:val="1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1"/>
        </w:rPr>
        <w:t> </w:t>
      </w:r>
      <w:r>
        <w:rPr>
          <w:b w:val="0"/>
          <w:spacing w:val="-1"/>
        </w:rPr>
        <w:t>address the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police clearance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certificate should </w:t>
      </w:r>
      <w:r>
        <w:rPr>
          <w:b w:val="0"/>
          <w:spacing w:val="-2"/>
        </w:rPr>
        <w:t>be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posted </w:t>
      </w:r>
      <w:r>
        <w:rPr>
          <w:b w:val="0"/>
        </w:rPr>
        <w:t>to:</w:t>
      </w:r>
      <w:r>
        <w:rPr/>
      </w:r>
    </w:p>
    <w:p>
      <w:pPr>
        <w:spacing w:line="240" w:lineRule="auto" w:before="12"/>
        <w:rPr>
          <w:rFonts w:ascii="Bookman Old Style" w:hAnsi="Bookman Old Style" w:cs="Bookman Old Style" w:eastAsia="Bookman Old Style"/>
          <w:b w:val="0"/>
          <w:bCs w:val="0"/>
          <w:sz w:val="19"/>
          <w:szCs w:val="19"/>
        </w:rPr>
      </w:pPr>
    </w:p>
    <w:p>
      <w:pPr>
        <w:spacing w:line="200" w:lineRule="atLeast"/>
        <w:ind w:left="585" w:right="0" w:firstLine="0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sz w:val="20"/>
          <w:szCs w:val="20"/>
        </w:rPr>
        <w:pict>
          <v:group style="width:524.6pt;height:55.25pt;mso-position-horizontal-relative:char;mso-position-vertical-relative:line" coordorigin="0,0" coordsize="10492,1105">
            <v:group style="position:absolute;left:5;top:5;width:10482;height:1095" coordorigin="5,5" coordsize="10482,1095">
              <v:shape style="position:absolute;left:5;top:5;width:10482;height:1095" coordorigin="5,5" coordsize="10482,1095" path="m5,1100l10487,1100,10487,5,5,5,5,1100xe" filled="false" stroked="true" strokeweight=".5pt" strokecolor="#000000">
                <v:path arrowok="t"/>
              </v:shape>
            </v:group>
          </v:group>
        </w:pict>
      </w:r>
      <w:r>
        <w:rPr>
          <w:rFonts w:ascii="Bookman Old Style" w:hAnsi="Bookman Old Style" w:cs="Bookman Old Style" w:eastAsia="Bookman Old Style"/>
          <w:sz w:val="20"/>
          <w:szCs w:val="20"/>
        </w:rPr>
      </w:r>
    </w:p>
    <w:p>
      <w:pPr>
        <w:spacing w:line="240" w:lineRule="auto" w:before="10"/>
        <w:rPr>
          <w:rFonts w:ascii="Bookman Old Style" w:hAnsi="Bookman Old Style" w:cs="Bookman Old Style" w:eastAsia="Bookman Old Style"/>
          <w:b w:val="0"/>
          <w:bCs w:val="0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327" w:lineRule="auto" w:before="0" w:after="0"/>
        <w:ind w:left="111" w:right="4221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Telephone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Number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in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 Sri Lanka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:……………………………………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19.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Email Address: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…………………………………………………….</w:t>
      </w:r>
      <w:r>
        <w:rPr>
          <w:rFonts w:ascii="Bookman Old Style" w:hAnsi="Bookman Old Style" w:cs="Bookman Old Style" w:eastAsia="Bookman Old Style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2"/>
          <w:szCs w:val="22"/>
        </w:rPr>
      </w:pPr>
    </w:p>
    <w:p>
      <w:pPr>
        <w:pStyle w:val="BodyText"/>
        <w:tabs>
          <w:tab w:pos="6736" w:val="left" w:leader="none"/>
        </w:tabs>
        <w:spacing w:line="258" w:lineRule="exact" w:before="167"/>
        <w:ind w:left="464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………………………………..</w:t>
        <w:tab/>
        <w:t>…………………………………………..</w:t>
      </w:r>
      <w:r>
        <w:rPr>
          <w:rFonts w:ascii="Bookman Old Style" w:hAnsi="Bookman Old Style" w:cs="Bookman Old Style" w:eastAsia="Bookman Old Style"/>
        </w:rPr>
      </w:r>
    </w:p>
    <w:p>
      <w:pPr>
        <w:pStyle w:val="BodyText"/>
        <w:tabs>
          <w:tab w:pos="5794" w:val="left" w:leader="none"/>
        </w:tabs>
        <w:spacing w:line="258" w:lineRule="exact"/>
        <w:ind w:left="0" w:right="13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Date</w:t>
        <w:tab/>
        <w:t>Signature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  <w:spacing w:val="-1"/>
        </w:rPr>
        <w:t>of</w:t>
      </w:r>
      <w:r>
        <w:rPr>
          <w:rFonts w:ascii="Bookman Old Style"/>
          <w:b/>
        </w:rPr>
        <w:t> </w:t>
      </w:r>
      <w:r>
        <w:rPr>
          <w:rFonts w:ascii="Bookman Old Style"/>
          <w:b/>
          <w:spacing w:val="-1"/>
        </w:rPr>
        <w:t>Applicant</w:t>
      </w:r>
      <w:r>
        <w:rPr>
          <w:rFonts w:ascii="Bookman Old Style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9"/>
        <w:rPr>
          <w:rFonts w:ascii="Bookman Old Style" w:hAnsi="Bookman Old Style" w:cs="Bookman Old Style" w:eastAsia="Bookman Old Style"/>
          <w:b/>
          <w:bCs/>
          <w:sz w:val="18"/>
          <w:szCs w:val="18"/>
        </w:rPr>
      </w:pPr>
    </w:p>
    <w:p>
      <w:pPr>
        <w:spacing w:line="40" w:lineRule="atLeast"/>
        <w:ind w:left="237" w:right="0" w:firstLine="0"/>
        <w:rPr>
          <w:rFonts w:ascii="Bookman Old Style" w:hAnsi="Bookman Old Style" w:cs="Bookman Old Style" w:eastAsia="Bookman Old Style"/>
          <w:sz w:val="4"/>
          <w:szCs w:val="4"/>
        </w:rPr>
      </w:pPr>
      <w:r>
        <w:rPr>
          <w:rFonts w:ascii="Bookman Old Style" w:hAnsi="Bookman Old Style" w:cs="Bookman Old Style" w:eastAsia="Bookman Old Style"/>
          <w:sz w:val="4"/>
          <w:szCs w:val="4"/>
        </w:rPr>
        <w:pict>
          <v:group style="width:542.6pt;height:2.25pt;mso-position-horizontal-relative:char;mso-position-vertical-relative:line" coordorigin="0,0" coordsize="10852,45">
            <v:group style="position:absolute;left:23;top:23;width:10807;height:2" coordorigin="23,23" coordsize="10807,2">
              <v:shape style="position:absolute;left:23;top:23;width:10807;height:2" coordorigin="23,23" coordsize="10807,0" path="m23,23l10830,23e" filled="false" stroked="true" strokeweight="2.25pt" strokecolor="#000000">
                <v:path arrowok="t"/>
              </v:shape>
            </v:group>
          </v:group>
        </w:pict>
      </w:r>
      <w:r>
        <w:rPr>
          <w:rFonts w:ascii="Bookman Old Style" w:hAnsi="Bookman Old Style" w:cs="Bookman Old Style" w:eastAsia="Bookman Old Style"/>
          <w:sz w:val="4"/>
          <w:szCs w:val="4"/>
        </w:rPr>
      </w:r>
    </w:p>
    <w:p>
      <w:pPr>
        <w:spacing w:line="240" w:lineRule="auto" w:before="10"/>
        <w:rPr>
          <w:rFonts w:ascii="Bookman Old Style" w:hAnsi="Bookman Old Style" w:cs="Bookman Old Style" w:eastAsia="Bookman Old Style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1" w:right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For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  <w:spacing w:val="-1"/>
        </w:rPr>
        <w:t>office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</w:rPr>
        <w:t>use</w:t>
      </w:r>
      <w:r>
        <w:rPr>
          <w:rFonts w:ascii="Bookman Old Style"/>
          <w:b/>
          <w:spacing w:val="-1"/>
        </w:rPr>
        <w:t> only</w:t>
      </w:r>
      <w:r>
        <w:rPr>
          <w:rFonts w:ascii="Bookman Old Style"/>
        </w:rPr>
      </w:r>
    </w:p>
    <w:p>
      <w:pPr>
        <w:spacing w:line="240" w:lineRule="auto" w:before="11"/>
        <w:rPr>
          <w:rFonts w:ascii="Bookman Old Style" w:hAnsi="Bookman Old Style" w:cs="Bookman Old Style" w:eastAsia="Bookman Old Style"/>
          <w:b/>
          <w:bCs/>
          <w:sz w:val="21"/>
          <w:szCs w:val="21"/>
        </w:rPr>
      </w:pPr>
    </w:p>
    <w:p>
      <w:pPr>
        <w:pStyle w:val="BodyText"/>
        <w:tabs>
          <w:tab w:pos="1551" w:val="left" w:leader="none"/>
        </w:tabs>
        <w:spacing w:line="240" w:lineRule="auto"/>
        <w:ind w:left="814" w:right="0"/>
        <w:jc w:val="left"/>
        <w:rPr>
          <w:rFonts w:ascii="Bookman Old Style" w:hAnsi="Bookman Old Style" w:cs="Bookman Old Style" w:eastAsia="Bookman Old Style"/>
        </w:rPr>
      </w:pPr>
      <w:r>
        <w:rPr>
          <w:b w:val="0"/>
          <w:bCs w:val="0"/>
          <w:spacing w:val="-1"/>
        </w:rPr>
        <w:t>Date</w:t>
        <w:tab/>
      </w:r>
      <w:r>
        <w:rPr>
          <w:rFonts w:ascii="Bookman Old Style" w:hAnsi="Bookman Old Style" w:cs="Bookman Old Style" w:eastAsia="Bookman Old Style"/>
          <w:b w:val="0"/>
          <w:bCs w:val="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……………………………</w:t>
      </w:r>
      <w:r>
        <w:rPr>
          <w:rFonts w:ascii="Bookman Old Style" w:hAnsi="Bookman Old Style" w:cs="Bookman Old Style" w:eastAsia="Bookman Old Style"/>
        </w:rPr>
      </w:r>
    </w:p>
    <w:p>
      <w:pPr>
        <w:spacing w:line="240" w:lineRule="auto" w:before="11"/>
        <w:rPr>
          <w:rFonts w:ascii="Bookman Old Style" w:hAnsi="Bookman Old Style" w:cs="Bookman Old Style" w:eastAsia="Bookman Old Style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left="814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Reference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Number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……………………………</w:t>
      </w:r>
      <w:r>
        <w:rPr>
          <w:rFonts w:ascii="Bookman Old Style" w:hAnsi="Bookman Old Style" w:cs="Bookman Old Style" w:eastAsia="Bookman Old Style"/>
        </w:rPr>
      </w:r>
    </w:p>
    <w:p>
      <w:pPr>
        <w:spacing w:line="240" w:lineRule="auto" w:before="5"/>
        <w:rPr>
          <w:rFonts w:ascii="Bookman Old Style" w:hAnsi="Bookman Old Style" w:cs="Bookman Old Style" w:eastAsia="Bookman Old Style"/>
          <w:b w:val="0"/>
          <w:bCs w:val="0"/>
          <w:sz w:val="22"/>
          <w:szCs w:val="22"/>
        </w:rPr>
      </w:pPr>
    </w:p>
    <w:tbl>
      <w:tblPr>
        <w:tblW w:w="0" w:type="auto"/>
        <w:jc w:val="left"/>
        <w:tblInd w:w="8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2"/>
        <w:gridCol w:w="269"/>
        <w:gridCol w:w="271"/>
        <w:gridCol w:w="132"/>
        <w:gridCol w:w="1217"/>
        <w:gridCol w:w="271"/>
        <w:gridCol w:w="132"/>
        <w:gridCol w:w="137"/>
        <w:gridCol w:w="271"/>
        <w:gridCol w:w="1620"/>
        <w:gridCol w:w="269"/>
        <w:gridCol w:w="2540"/>
      </w:tblGrid>
      <w:tr>
        <w:trPr>
          <w:trHeight w:val="245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925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/>
                <w:b/>
                <w:spacing w:val="-1"/>
                <w:sz w:val="20"/>
              </w:rPr>
              <w:t>Police</w:t>
            </w:r>
            <w:r>
              <w:rPr>
                <w:rFonts w:ascii="Bookman Old Style"/>
                <w:b/>
                <w:spacing w:val="-16"/>
                <w:sz w:val="20"/>
              </w:rPr>
              <w:t> </w:t>
            </w:r>
            <w:r>
              <w:rPr>
                <w:rFonts w:ascii="Bookman Old Style"/>
                <w:b/>
                <w:sz w:val="20"/>
              </w:rPr>
              <w:t>Station</w:t>
            </w:r>
            <w:r>
              <w:rPr>
                <w:rFonts w:ascii="Bookman Old Style"/>
                <w:sz w:val="20"/>
              </w:rPr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6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/>
                <w:b/>
                <w:spacing w:val="-1"/>
                <w:sz w:val="20"/>
              </w:rPr>
              <w:t>Date</w:t>
            </w:r>
            <w:r>
              <w:rPr>
                <w:rFonts w:ascii="Bookman Old Style"/>
                <w:b/>
                <w:spacing w:val="-12"/>
                <w:sz w:val="20"/>
              </w:rPr>
              <w:t> </w:t>
            </w:r>
            <w:r>
              <w:rPr>
                <w:rFonts w:ascii="Bookman Old Style"/>
                <w:b/>
                <w:sz w:val="20"/>
              </w:rPr>
              <w:t>Sent</w:t>
            </w:r>
            <w:r>
              <w:rPr>
                <w:rFonts w:ascii="Bookman Old Style"/>
                <w:sz w:val="20"/>
              </w:rPr>
            </w:r>
          </w:p>
        </w:tc>
        <w:tc>
          <w:tcPr>
            <w:tcW w:w="2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47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/>
                <w:b/>
                <w:spacing w:val="-1"/>
                <w:sz w:val="20"/>
              </w:rPr>
              <w:t>Date</w:t>
            </w:r>
            <w:r>
              <w:rPr>
                <w:rFonts w:ascii="Bookman Old Style"/>
                <w:b/>
                <w:spacing w:val="-17"/>
                <w:sz w:val="20"/>
              </w:rPr>
              <w:t> </w:t>
            </w:r>
            <w:r>
              <w:rPr>
                <w:rFonts w:ascii="Bookman Old Style"/>
                <w:b/>
                <w:sz w:val="20"/>
              </w:rPr>
              <w:t>Returned</w:t>
            </w:r>
            <w:r>
              <w:rPr>
                <w:rFonts w:ascii="Bookman Old Style"/>
                <w:sz w:val="20"/>
              </w:rPr>
            </w:r>
          </w:p>
        </w:tc>
        <w:tc>
          <w:tcPr>
            <w:tcW w:w="2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803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Remarks</w:t>
            </w:r>
            <w:r>
              <w:rPr>
                <w:rFonts w:ascii="Bookman Old Style"/>
                <w:sz w:val="20"/>
              </w:rPr>
            </w:r>
          </w:p>
        </w:tc>
      </w:tr>
      <w:tr>
        <w:trPr>
          <w:trHeight w:val="263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</w:tr>
      <w:tr>
        <w:trPr>
          <w:trHeight w:val="275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/>
                <w:b/>
                <w:sz w:val="22"/>
              </w:rPr>
              <w:t>SIS</w:t>
            </w:r>
            <w:r>
              <w:rPr>
                <w:rFonts w:ascii="Bookman Old Style"/>
                <w:sz w:val="22"/>
              </w:rPr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</w:tr>
      <w:tr>
        <w:trPr>
          <w:trHeight w:val="275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/>
                <w:b/>
                <w:sz w:val="22"/>
              </w:rPr>
              <w:t>CID</w:t>
            </w:r>
            <w:r>
              <w:rPr>
                <w:rFonts w:ascii="Bookman Old Style"/>
                <w:sz w:val="22"/>
              </w:rPr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</w:tr>
      <w:tr>
        <w:trPr>
          <w:trHeight w:val="275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/>
                <w:b/>
                <w:spacing w:val="-1"/>
                <w:sz w:val="22"/>
              </w:rPr>
              <w:t>TID</w:t>
            </w:r>
            <w:r>
              <w:rPr>
                <w:rFonts w:ascii="Bookman Old Style"/>
                <w:sz w:val="22"/>
              </w:rPr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2" w:space="0" w:color="585858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single" w:sz="22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/>
          </w:p>
        </w:tc>
      </w:tr>
      <w:tr>
        <w:trPr>
          <w:trHeight w:val="531" w:hRule="exact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0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/>
                <w:b/>
                <w:spacing w:val="-1"/>
                <w:sz w:val="22"/>
              </w:rPr>
              <w:t>Dept. </w:t>
            </w:r>
            <w:r>
              <w:rPr>
                <w:rFonts w:ascii="Bookman Old Style"/>
                <w:b/>
                <w:sz w:val="22"/>
              </w:rPr>
              <w:t>Of</w:t>
            </w:r>
            <w:r>
              <w:rPr>
                <w:rFonts w:ascii="Bookman Old Style"/>
                <w:b/>
                <w:spacing w:val="73"/>
                <w:sz w:val="22"/>
              </w:rPr>
              <w:t> </w:t>
            </w:r>
            <w:r>
              <w:rPr>
                <w:rFonts w:ascii="Bookman Old Style"/>
                <w:b/>
                <w:spacing w:val="-1"/>
                <w:sz w:val="22"/>
              </w:rPr>
              <w:t>Registration of</w:t>
            </w:r>
            <w:r>
              <w:rPr>
                <w:rFonts w:ascii="Bookman Old Style"/>
                <w:b/>
                <w:spacing w:val="27"/>
                <w:sz w:val="22"/>
              </w:rPr>
              <w:t> </w:t>
            </w:r>
            <w:r>
              <w:rPr>
                <w:rFonts w:ascii="Bookman Old Style"/>
                <w:b/>
                <w:spacing w:val="-1"/>
                <w:sz w:val="22"/>
              </w:rPr>
              <w:t>Persons</w:t>
            </w:r>
            <w:r>
              <w:rPr>
                <w:rFonts w:ascii="Bookman Old Style"/>
                <w:b/>
                <w:spacing w:val="73"/>
                <w:sz w:val="22"/>
              </w:rPr>
              <w:t> </w:t>
            </w:r>
            <w:r>
              <w:rPr>
                <w:rFonts w:ascii="Bookman Old Style"/>
                <w:b/>
                <w:spacing w:val="-1"/>
                <w:sz w:val="22"/>
              </w:rPr>
              <w:t>(NIC)</w:t>
            </w:r>
            <w:r>
              <w:rPr>
                <w:rFonts w:ascii="Bookman Old Style"/>
                <w:sz w:val="22"/>
              </w:rPr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585858"/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585858"/>
          </w:tcPr>
          <w:p>
            <w:pPr/>
          </w:p>
        </w:tc>
        <w:tc>
          <w:tcPr>
            <w:tcW w:w="1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>
            <w:pPr/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Bookman Old Style" w:hAnsi="Bookman Old Style" w:cs="Bookman Old Style" w:eastAsia="Bookman Old Style"/>
          <w:b w:val="0"/>
          <w:bCs w:val="0"/>
          <w:sz w:val="17"/>
          <w:szCs w:val="17"/>
        </w:rPr>
      </w:pPr>
    </w:p>
    <w:p>
      <w:pPr>
        <w:pStyle w:val="BodyText"/>
        <w:tabs>
          <w:tab w:pos="2410" w:val="left" w:leader="none"/>
        </w:tabs>
        <w:spacing w:line="414" w:lineRule="auto" w:before="69"/>
        <w:ind w:left="814" w:right="6058"/>
        <w:jc w:val="left"/>
        <w:rPr>
          <w:rFonts w:ascii="Bookman Old Style" w:hAnsi="Bookman Old Style" w:cs="Bookman Old Style" w:eastAsia="Bookman Old Style"/>
        </w:rPr>
      </w:pPr>
      <w:r>
        <w:rPr/>
        <w:pict>
          <v:shape style="position:absolute;margin-left:217.5pt;margin-top:48.391582pt;width:69pt;height:18.75pt;mso-position-horizontal-relative:page;mso-position-vertical-relative:paragraph;z-index:208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72"/>
                    <w:ind w:left="299" w:right="0"/>
                    <w:jc w:val="left"/>
                    <w:rPr>
                      <w:rFonts w:ascii="Bookman Old Style" w:hAnsi="Bookman Old Style" w:cs="Bookman Old Style" w:eastAsia="Bookman Old Style"/>
                    </w:rPr>
                  </w:pPr>
                  <w:r>
                    <w:rPr>
                      <w:rFonts w:ascii="Bookman Old Style"/>
                      <w:b/>
                      <w:spacing w:val="-1"/>
                    </w:rPr>
                    <w:t>Posted</w:t>
                  </w:r>
                  <w:r>
                    <w:rPr>
                      <w:rFonts w:ascii="Bookman Old Style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</w:rPr>
        <w:t>BR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  <w:spacing w:val="-1"/>
        </w:rPr>
        <w:t>Number</w:t>
        <w:tab/>
      </w:r>
      <w:r>
        <w:rPr>
          <w:rFonts w:ascii="Bookman Old Style" w:hAnsi="Bookman Old Style" w:cs="Bookman Old Style" w:eastAsia="Bookman Old Style"/>
          <w:b w:val="0"/>
          <w:bCs w:val="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6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……………………………….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Date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</w:rPr>
        <w:t>of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  <w:spacing w:val="-1"/>
        </w:rPr>
        <w:t>Issue</w:t>
      </w:r>
      <w:r>
        <w:rPr>
          <w:b w:val="0"/>
          <w:bCs w:val="0"/>
        </w:rPr>
        <w:t> </w:t>
      </w:r>
      <w:r>
        <w:rPr>
          <w:b w:val="0"/>
          <w:bCs w:val="0"/>
          <w:spacing w:val="5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6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……………………………….</w:t>
      </w:r>
      <w:r>
        <w:rPr>
          <w:rFonts w:ascii="Bookman Old Style" w:hAnsi="Bookman Old Style" w:cs="Bookman Old Style" w:eastAsia="Bookman Old Style"/>
        </w:rPr>
      </w:r>
    </w:p>
    <w:p>
      <w:pPr>
        <w:spacing w:after="0" w:line="414" w:lineRule="auto"/>
        <w:jc w:val="left"/>
        <w:rPr>
          <w:rFonts w:ascii="Bookman Old Style" w:hAnsi="Bookman Old Style" w:cs="Bookman Old Style" w:eastAsia="Bookman Old Style"/>
        </w:rPr>
        <w:sectPr>
          <w:pgSz w:w="12240" w:h="20160"/>
          <w:pgMar w:top="1000" w:bottom="280" w:left="520" w:right="320"/>
        </w:sectPr>
      </w:pPr>
    </w:p>
    <w:p>
      <w:pPr>
        <w:pStyle w:val="BodyText"/>
        <w:spacing w:line="240" w:lineRule="auto" w:before="77"/>
        <w:ind w:left="814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Manner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  <w:spacing w:val="-1"/>
        </w:rPr>
        <w:t>of dispatch</w:t>
      </w:r>
      <w:r>
        <w:rPr>
          <w:rFonts w:ascii="Bookman Old Style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  <w:r>
        <w:rPr/>
        <w:br w:type="column"/>
      </w:r>
      <w:r>
        <w:rPr>
          <w:rFonts w:ascii="Bookman Old Style"/>
          <w:b/>
          <w:sz w:val="20"/>
        </w:rPr>
      </w:r>
    </w:p>
    <w:p>
      <w:pPr>
        <w:spacing w:before="143"/>
        <w:ind w:left="814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/>
          <w:b/>
          <w:spacing w:val="-1"/>
          <w:sz w:val="20"/>
        </w:rPr>
        <w:t>Page:</w:t>
      </w:r>
      <w:r>
        <w:rPr>
          <w:rFonts w:ascii="Bookman Old Style"/>
          <w:b/>
          <w:spacing w:val="62"/>
          <w:sz w:val="20"/>
        </w:rPr>
        <w:t> </w:t>
      </w:r>
      <w:r>
        <w:rPr>
          <w:rFonts w:ascii="Bookman Old Style"/>
          <w:b/>
          <w:sz w:val="20"/>
        </w:rPr>
        <w:t>2</w:t>
      </w:r>
      <w:r>
        <w:rPr>
          <w:rFonts w:ascii="Bookman Old Style"/>
          <w:b/>
          <w:spacing w:val="-1"/>
          <w:sz w:val="20"/>
        </w:rPr>
        <w:t> of</w:t>
      </w:r>
      <w:r>
        <w:rPr>
          <w:rFonts w:ascii="Bookman Old Style"/>
          <w:b/>
          <w:spacing w:val="-3"/>
          <w:sz w:val="20"/>
        </w:rPr>
        <w:t> </w:t>
      </w:r>
      <w:r>
        <w:rPr>
          <w:rFonts w:ascii="Bookman Old Style"/>
          <w:b/>
          <w:sz w:val="20"/>
        </w:rPr>
        <w:t>3</w:t>
      </w:r>
      <w:r>
        <w:rPr>
          <w:rFonts w:ascii="Bookman Old Style"/>
          <w:sz w:val="2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type w:val="continuous"/>
          <w:pgSz w:w="12240" w:h="20160"/>
          <w:pgMar w:top="60" w:bottom="280" w:left="520" w:right="320"/>
          <w:cols w:num="2" w:equalWidth="0">
            <w:col w:w="3029" w:space="5651"/>
            <w:col w:w="2720"/>
          </w:cols>
        </w:sect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9"/>
          <w:szCs w:val="29"/>
        </w:rPr>
      </w:pPr>
    </w:p>
    <w:p>
      <w:pPr>
        <w:pStyle w:val="Heading1"/>
        <w:spacing w:line="240" w:lineRule="auto" w:before="66"/>
        <w:ind w:left="4174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w w:val="99"/>
        </w:rPr>
      </w:r>
      <w:r>
        <w:rPr>
          <w:rFonts w:ascii="Bookman Old Style"/>
          <w:b/>
          <w:u w:val="single" w:color="000000"/>
        </w:rPr>
        <w:t>Details</w:t>
      </w:r>
      <w:r>
        <w:rPr>
          <w:rFonts w:ascii="Bookman Old Style"/>
          <w:b/>
          <w:spacing w:val="-4"/>
          <w:u w:val="single" w:color="000000"/>
        </w:rPr>
        <w:t> </w:t>
      </w:r>
      <w:r>
        <w:rPr>
          <w:rFonts w:ascii="Bookman Old Style"/>
          <w:b/>
          <w:spacing w:val="-1"/>
          <w:u w:val="single" w:color="000000"/>
        </w:rPr>
        <w:t>of</w:t>
      </w:r>
      <w:r>
        <w:rPr>
          <w:rFonts w:ascii="Bookman Old Style"/>
          <w:b/>
          <w:spacing w:val="-3"/>
          <w:u w:val="single" w:color="000000"/>
        </w:rPr>
        <w:t> </w:t>
      </w:r>
      <w:r>
        <w:rPr>
          <w:rFonts w:ascii="Bookman Old Style"/>
          <w:b/>
          <w:spacing w:val="-1"/>
          <w:u w:val="single" w:color="000000"/>
        </w:rPr>
        <w:t>Spouse</w:t>
      </w:r>
      <w:r>
        <w:rPr>
          <w:rFonts w:ascii="Bookman Old Style"/>
          <w:b/>
          <w:spacing w:val="78"/>
          <w:u w:val="single" w:color="000000"/>
        </w:rPr>
        <w:t> </w:t>
      </w:r>
      <w:r>
        <w:rPr>
          <w:rFonts w:ascii="Bookman Old Style"/>
          <w:b/>
          <w:spacing w:val="78"/>
        </w:rPr>
      </w:r>
      <w:r>
        <w:rPr>
          <w:rFonts w:ascii="Bookman Old Style"/>
          <w:b/>
        </w:rPr>
        <w:t>(If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  <w:spacing w:val="-1"/>
        </w:rPr>
        <w:t>applicable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  <w:spacing w:val="-1"/>
        </w:rPr>
        <w:t>only)</w:t>
      </w:r>
      <w:r>
        <w:rPr>
          <w:rFonts w:ascii="Bookman Old Style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5"/>
        <w:rPr>
          <w:rFonts w:ascii="Bookman Old Style" w:hAnsi="Bookman Old Style" w:cs="Bookman Old Style" w:eastAsia="Bookman Old Style"/>
          <w:b/>
          <w:bCs/>
          <w:sz w:val="24"/>
          <w:szCs w:val="24"/>
        </w:rPr>
      </w:pPr>
    </w:p>
    <w:tbl>
      <w:tblPr>
        <w:tblW w:w="0" w:type="auto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732"/>
        <w:gridCol w:w="2722"/>
      </w:tblGrid>
      <w:tr>
        <w:trPr>
          <w:trHeight w:val="502" w:hRule="exact"/>
        </w:trPr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/>
                <w:b w:val="0"/>
                <w:spacing w:val="-1"/>
                <w:sz w:val="24"/>
              </w:rPr>
              <w:t>01.</w:t>
            </w:r>
            <w:r>
              <w:rPr>
                <w:rFonts w:ascii="Bookman Old Style"/>
                <w:sz w:val="2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3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/>
                <w:b w:val="0"/>
                <w:sz w:val="24"/>
              </w:rPr>
              <w:t>(a).</w:t>
            </w:r>
            <w:r>
              <w:rPr>
                <w:rFonts w:ascii="Bookman Old Style"/>
                <w:sz w:val="24"/>
              </w:rPr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0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z w:val="24"/>
                <w:szCs w:val="24"/>
              </w:rPr>
              <w:t>Spouse’s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z w:val="24"/>
                <w:szCs w:val="24"/>
              </w:rPr>
              <w:t>Full Name 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/>
                <w:b w:val="0"/>
                <w:sz w:val="24"/>
              </w:rPr>
              <w:t>(b).</w:t>
            </w:r>
            <w:r>
              <w:rPr>
                <w:rFonts w:ascii="Bookman Old Style"/>
                <w:sz w:val="24"/>
              </w:rPr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0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/>
                <w:b w:val="0"/>
                <w:sz w:val="24"/>
              </w:rPr>
              <w:t>Nationality</w:t>
            </w:r>
            <w:r>
              <w:rPr>
                <w:rFonts w:ascii="Bookman Old Style"/>
                <w:b w:val="0"/>
                <w:spacing w:val="-17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:-</w:t>
            </w:r>
            <w:r>
              <w:rPr>
                <w:rFonts w:ascii="Bookman Old Style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/>
                <w:b w:val="0"/>
                <w:sz w:val="24"/>
              </w:rPr>
              <w:t>(c).</w:t>
            </w:r>
            <w:r>
              <w:rPr>
                <w:rFonts w:ascii="Bookman Old Style"/>
                <w:sz w:val="24"/>
              </w:rPr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0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/>
                <w:b w:val="0"/>
                <w:spacing w:val="-1"/>
                <w:sz w:val="24"/>
              </w:rPr>
              <w:t>Passport</w:t>
            </w:r>
            <w:r>
              <w:rPr>
                <w:rFonts w:ascii="Bookman Old Style"/>
                <w:b w:val="0"/>
                <w:spacing w:val="-6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No.:-</w:t>
            </w:r>
            <w:r>
              <w:rPr>
                <w:rFonts w:ascii="Bookman Old Style"/>
                <w:sz w:val="24"/>
              </w:rPr>
            </w:r>
          </w:p>
        </w:tc>
      </w:tr>
      <w:tr>
        <w:trPr>
          <w:trHeight w:val="502" w:hRule="exact"/>
        </w:trPr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/>
                <w:b w:val="0"/>
                <w:sz w:val="24"/>
              </w:rPr>
              <w:t>(d).</w:t>
            </w:r>
            <w:r>
              <w:rPr>
                <w:rFonts w:ascii="Bookman Old Style"/>
                <w:sz w:val="24"/>
              </w:rPr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0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/>
                <w:b w:val="0"/>
                <w:sz w:val="24"/>
              </w:rPr>
              <w:t>NIC</w:t>
            </w:r>
            <w:r>
              <w:rPr>
                <w:rFonts w:ascii="Bookman Old Style"/>
                <w:b w:val="0"/>
                <w:spacing w:val="-6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No.</w:t>
            </w:r>
            <w:r>
              <w:rPr>
                <w:rFonts w:ascii="Bookman Old Style"/>
                <w:b w:val="0"/>
                <w:spacing w:val="-5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:-</w:t>
            </w:r>
            <w:r>
              <w:rPr>
                <w:rFonts w:ascii="Bookman Old Style"/>
                <w:sz w:val="24"/>
              </w:rPr>
            </w:r>
          </w:p>
        </w:tc>
      </w:tr>
    </w:tbl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2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0"/>
        <w:ind w:left="691" w:right="115" w:hanging="57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/>
          <w:b w:val="0"/>
          <w:spacing w:val="-1"/>
          <w:sz w:val="24"/>
        </w:rPr>
        <w:t>02.</w:t>
      </w:r>
      <w:r>
        <w:rPr>
          <w:rFonts w:ascii="Bookman Old Style"/>
          <w:b w:val="0"/>
          <w:spacing w:val="45"/>
          <w:sz w:val="24"/>
        </w:rPr>
        <w:t> </w:t>
      </w:r>
      <w:r>
        <w:rPr>
          <w:rFonts w:ascii="Bookman Old Style"/>
          <w:b w:val="0"/>
          <w:spacing w:val="1"/>
          <w:sz w:val="24"/>
        </w:rPr>
        <w:t>In</w:t>
      </w:r>
      <w:r>
        <w:rPr>
          <w:rFonts w:ascii="Bookman Old Style"/>
          <w:b w:val="0"/>
          <w:spacing w:val="34"/>
          <w:sz w:val="24"/>
        </w:rPr>
        <w:t> </w:t>
      </w:r>
      <w:r>
        <w:rPr>
          <w:rFonts w:ascii="Bookman Old Style"/>
          <w:b w:val="0"/>
          <w:sz w:val="24"/>
        </w:rPr>
        <w:t>addition</w:t>
      </w:r>
      <w:r>
        <w:rPr>
          <w:rFonts w:ascii="Bookman Old Style"/>
          <w:b w:val="0"/>
          <w:spacing w:val="32"/>
          <w:sz w:val="24"/>
        </w:rPr>
        <w:t> </w:t>
      </w:r>
      <w:r>
        <w:rPr>
          <w:rFonts w:ascii="Bookman Old Style"/>
          <w:b w:val="0"/>
          <w:sz w:val="24"/>
        </w:rPr>
        <w:t>to</w:t>
      </w:r>
      <w:r>
        <w:rPr>
          <w:rFonts w:ascii="Bookman Old Style"/>
          <w:b w:val="0"/>
          <w:spacing w:val="34"/>
          <w:sz w:val="24"/>
        </w:rPr>
        <w:t> </w:t>
      </w:r>
      <w:r>
        <w:rPr>
          <w:rFonts w:ascii="Bookman Old Style"/>
          <w:b w:val="0"/>
          <w:sz w:val="24"/>
        </w:rPr>
        <w:t>the</w:t>
      </w:r>
      <w:r>
        <w:rPr>
          <w:rFonts w:ascii="Bookman Old Style"/>
          <w:b w:val="0"/>
          <w:spacing w:val="33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details</w:t>
      </w:r>
      <w:r>
        <w:rPr>
          <w:rFonts w:ascii="Bookman Old Style"/>
          <w:b w:val="0"/>
          <w:spacing w:val="34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provided</w:t>
      </w:r>
      <w:r>
        <w:rPr>
          <w:rFonts w:ascii="Bookman Old Style"/>
          <w:b w:val="0"/>
          <w:spacing w:val="35"/>
          <w:sz w:val="24"/>
        </w:rPr>
        <w:t> </w:t>
      </w:r>
      <w:r>
        <w:rPr>
          <w:rFonts w:ascii="Bookman Old Style"/>
          <w:b w:val="0"/>
          <w:sz w:val="24"/>
        </w:rPr>
        <w:t>in</w:t>
      </w:r>
      <w:r>
        <w:rPr>
          <w:rFonts w:ascii="Bookman Old Style"/>
          <w:b w:val="0"/>
          <w:spacing w:val="34"/>
          <w:sz w:val="24"/>
        </w:rPr>
        <w:t> </w:t>
      </w:r>
      <w:r>
        <w:rPr>
          <w:rFonts w:ascii="Bookman Old Style"/>
          <w:b w:val="0"/>
          <w:spacing w:val="-2"/>
          <w:sz w:val="24"/>
        </w:rPr>
        <w:t>page</w:t>
      </w:r>
      <w:r>
        <w:rPr>
          <w:rFonts w:ascii="Bookman Old Style"/>
          <w:b w:val="0"/>
          <w:spacing w:val="34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01,</w:t>
      </w:r>
      <w:r>
        <w:rPr>
          <w:rFonts w:ascii="Bookman Old Style"/>
          <w:b w:val="0"/>
          <w:spacing w:val="34"/>
          <w:sz w:val="24"/>
        </w:rPr>
        <w:t> </w:t>
      </w:r>
      <w:r>
        <w:rPr>
          <w:rFonts w:ascii="Bookman Old Style"/>
          <w:b w:val="0"/>
          <w:sz w:val="24"/>
        </w:rPr>
        <w:t>the</w:t>
      </w:r>
      <w:r>
        <w:rPr>
          <w:rFonts w:ascii="Bookman Old Style"/>
          <w:b w:val="0"/>
          <w:spacing w:val="33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addresses</w:t>
      </w:r>
      <w:r>
        <w:rPr>
          <w:rFonts w:ascii="Bookman Old Style"/>
          <w:b w:val="0"/>
          <w:spacing w:val="34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of</w:t>
      </w:r>
      <w:r>
        <w:rPr>
          <w:rFonts w:ascii="Bookman Old Style"/>
          <w:b w:val="0"/>
          <w:spacing w:val="34"/>
          <w:sz w:val="24"/>
        </w:rPr>
        <w:t> </w:t>
      </w:r>
      <w:r>
        <w:rPr>
          <w:rFonts w:ascii="Bookman Old Style"/>
          <w:b w:val="0"/>
          <w:sz w:val="24"/>
        </w:rPr>
        <w:t>the</w:t>
      </w:r>
      <w:r>
        <w:rPr>
          <w:rFonts w:ascii="Bookman Old Style"/>
          <w:b w:val="0"/>
          <w:spacing w:val="34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places</w:t>
      </w:r>
      <w:r>
        <w:rPr>
          <w:rFonts w:ascii="Bookman Old Style"/>
          <w:b w:val="0"/>
          <w:spacing w:val="35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where</w:t>
      </w:r>
      <w:r>
        <w:rPr>
          <w:rFonts w:ascii="Bookman Old Style"/>
          <w:b w:val="0"/>
          <w:spacing w:val="33"/>
          <w:sz w:val="24"/>
        </w:rPr>
        <w:t> </w:t>
      </w:r>
      <w:r>
        <w:rPr>
          <w:rFonts w:ascii="Bookman Old Style"/>
          <w:b w:val="0"/>
          <w:sz w:val="24"/>
        </w:rPr>
        <w:t>the</w:t>
      </w:r>
      <w:r>
        <w:rPr>
          <w:rFonts w:ascii="Bookman Old Style"/>
          <w:b w:val="0"/>
          <w:spacing w:val="41"/>
          <w:sz w:val="24"/>
        </w:rPr>
        <w:t> </w:t>
      </w:r>
      <w:r>
        <w:rPr>
          <w:rFonts w:ascii="Bookman Old Style"/>
          <w:b w:val="0"/>
          <w:sz w:val="24"/>
        </w:rPr>
        <w:t>applicant</w:t>
      </w:r>
      <w:r>
        <w:rPr>
          <w:rFonts w:ascii="Bookman Old Style"/>
          <w:b w:val="0"/>
          <w:spacing w:val="-2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and</w:t>
      </w:r>
      <w:r>
        <w:rPr>
          <w:rFonts w:ascii="Bookman Old Style"/>
          <w:b w:val="0"/>
          <w:spacing w:val="-2"/>
          <w:sz w:val="24"/>
        </w:rPr>
        <w:t> </w:t>
      </w:r>
      <w:r>
        <w:rPr>
          <w:rFonts w:ascii="Bookman Old Style"/>
          <w:b w:val="0"/>
          <w:sz w:val="24"/>
        </w:rPr>
        <w:t>spouse</w:t>
      </w:r>
      <w:r>
        <w:rPr>
          <w:rFonts w:ascii="Bookman Old Style"/>
          <w:b w:val="0"/>
          <w:spacing w:val="-2"/>
          <w:sz w:val="24"/>
        </w:rPr>
        <w:t> </w:t>
      </w:r>
      <w:r>
        <w:rPr>
          <w:rFonts w:ascii="Bookman Old Style"/>
          <w:b w:val="0"/>
          <w:sz w:val="24"/>
        </w:rPr>
        <w:t>lived</w:t>
      </w:r>
      <w:r>
        <w:rPr>
          <w:rFonts w:ascii="Bookman Old Style"/>
          <w:b w:val="0"/>
          <w:spacing w:val="-3"/>
          <w:sz w:val="24"/>
        </w:rPr>
        <w:t> </w:t>
      </w:r>
      <w:r>
        <w:rPr>
          <w:rFonts w:ascii="Bookman Old Style"/>
          <w:b w:val="0"/>
          <w:sz w:val="24"/>
        </w:rPr>
        <w:t>since</w:t>
      </w:r>
      <w:r>
        <w:rPr>
          <w:rFonts w:ascii="Bookman Old Style"/>
          <w:b w:val="0"/>
          <w:spacing w:val="-2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birth,</w:t>
      </w:r>
      <w:r>
        <w:rPr>
          <w:rFonts w:ascii="Bookman Old Style"/>
          <w:b w:val="0"/>
          <w:spacing w:val="-2"/>
          <w:sz w:val="24"/>
        </w:rPr>
        <w:t> </w:t>
      </w:r>
      <w:r>
        <w:rPr>
          <w:rFonts w:ascii="Bookman Old Style"/>
          <w:b w:val="0"/>
          <w:sz w:val="24"/>
        </w:rPr>
        <w:t>both</w:t>
      </w:r>
      <w:r>
        <w:rPr>
          <w:rFonts w:ascii="Bookman Old Style"/>
          <w:b w:val="0"/>
          <w:spacing w:val="-2"/>
          <w:sz w:val="24"/>
        </w:rPr>
        <w:t> </w:t>
      </w:r>
      <w:r>
        <w:rPr>
          <w:rFonts w:ascii="Bookman Old Style"/>
          <w:b w:val="0"/>
          <w:sz w:val="24"/>
        </w:rPr>
        <w:t>in</w:t>
      </w:r>
      <w:r>
        <w:rPr>
          <w:rFonts w:ascii="Bookman Old Style"/>
          <w:b w:val="0"/>
          <w:spacing w:val="-3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Sri</w:t>
      </w:r>
      <w:r>
        <w:rPr>
          <w:rFonts w:ascii="Bookman Old Style"/>
          <w:b w:val="0"/>
          <w:spacing w:val="-2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Lanka</w:t>
      </w:r>
      <w:r>
        <w:rPr>
          <w:rFonts w:ascii="Bookman Old Style"/>
          <w:b w:val="0"/>
          <w:spacing w:val="-2"/>
          <w:sz w:val="24"/>
        </w:rPr>
        <w:t> </w:t>
      </w:r>
      <w:r>
        <w:rPr>
          <w:rFonts w:ascii="Bookman Old Style"/>
          <w:b w:val="0"/>
          <w:sz w:val="24"/>
        </w:rPr>
        <w:t>and </w:t>
      </w:r>
      <w:r>
        <w:rPr>
          <w:rFonts w:ascii="Bookman Old Style"/>
          <w:b w:val="0"/>
          <w:spacing w:val="-1"/>
          <w:sz w:val="24"/>
        </w:rPr>
        <w:t>overseas</w:t>
      </w:r>
      <w:r>
        <w:rPr>
          <w:rFonts w:ascii="Bookman Old Style"/>
          <w:b w:val="0"/>
          <w:spacing w:val="-2"/>
          <w:sz w:val="24"/>
        </w:rPr>
        <w:t> </w:t>
      </w:r>
      <w:r>
        <w:rPr>
          <w:rFonts w:ascii="Bookman Old Style"/>
          <w:b w:val="0"/>
          <w:sz w:val="24"/>
        </w:rPr>
        <w:t>with</w:t>
      </w:r>
      <w:r>
        <w:rPr>
          <w:rFonts w:ascii="Bookman Old Style"/>
          <w:b w:val="0"/>
          <w:spacing w:val="-3"/>
          <w:sz w:val="24"/>
        </w:rPr>
        <w:t> </w:t>
      </w:r>
      <w:r>
        <w:rPr>
          <w:rFonts w:ascii="Bookman Old Style"/>
          <w:b w:val="0"/>
          <w:sz w:val="24"/>
        </w:rPr>
        <w:t>the</w:t>
      </w:r>
      <w:r>
        <w:rPr>
          <w:rFonts w:ascii="Bookman Old Style"/>
          <w:b w:val="0"/>
          <w:spacing w:val="-3"/>
          <w:sz w:val="24"/>
        </w:rPr>
        <w:t> </w:t>
      </w:r>
      <w:r>
        <w:rPr>
          <w:rFonts w:ascii="Bookman Old Style"/>
          <w:b w:val="0"/>
          <w:sz w:val="24"/>
        </w:rPr>
        <w:t>relevant</w:t>
      </w:r>
      <w:r>
        <w:rPr>
          <w:rFonts w:ascii="Bookman Old Style"/>
          <w:b w:val="0"/>
          <w:spacing w:val="21"/>
          <w:w w:val="99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Police</w:t>
      </w:r>
      <w:r>
        <w:rPr>
          <w:rFonts w:ascii="Bookman Old Style"/>
          <w:b w:val="0"/>
          <w:spacing w:val="-4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Area</w:t>
      </w:r>
      <w:r>
        <w:rPr>
          <w:rFonts w:ascii="Bookman Old Style"/>
          <w:b w:val="0"/>
          <w:spacing w:val="-3"/>
          <w:sz w:val="24"/>
        </w:rPr>
        <w:t> </w:t>
      </w:r>
      <w:r>
        <w:rPr>
          <w:rFonts w:ascii="Bookman Old Style"/>
          <w:b w:val="0"/>
          <w:sz w:val="24"/>
        </w:rPr>
        <w:t>in</w:t>
      </w:r>
      <w:r>
        <w:rPr>
          <w:rFonts w:ascii="Bookman Old Style"/>
          <w:b w:val="0"/>
          <w:spacing w:val="-4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Sri</w:t>
      </w:r>
      <w:r>
        <w:rPr>
          <w:rFonts w:ascii="Bookman Old Style"/>
          <w:b w:val="0"/>
          <w:spacing w:val="-3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Lanka</w:t>
      </w:r>
      <w:r>
        <w:rPr>
          <w:rFonts w:ascii="Bookman Old Style"/>
          <w:b w:val="0"/>
          <w:spacing w:val="-4"/>
          <w:sz w:val="24"/>
        </w:rPr>
        <w:t> </w:t>
      </w:r>
      <w:r>
        <w:rPr>
          <w:rFonts w:ascii="Bookman Old Style"/>
          <w:b w:val="0"/>
          <w:sz w:val="24"/>
        </w:rPr>
        <w:t>to</w:t>
      </w:r>
      <w:r>
        <w:rPr>
          <w:rFonts w:ascii="Bookman Old Style"/>
          <w:b w:val="0"/>
          <w:spacing w:val="-4"/>
          <w:sz w:val="24"/>
        </w:rPr>
        <w:t> </w:t>
      </w:r>
      <w:r>
        <w:rPr>
          <w:rFonts w:ascii="Bookman Old Style"/>
          <w:b w:val="0"/>
          <w:spacing w:val="-1"/>
          <w:sz w:val="24"/>
        </w:rPr>
        <w:t>be</w:t>
      </w:r>
      <w:r>
        <w:rPr>
          <w:rFonts w:ascii="Bookman Old Style"/>
          <w:b w:val="0"/>
          <w:spacing w:val="-3"/>
          <w:sz w:val="24"/>
        </w:rPr>
        <w:t> </w:t>
      </w:r>
      <w:r>
        <w:rPr>
          <w:rFonts w:ascii="Bookman Old Style"/>
          <w:b w:val="0"/>
          <w:sz w:val="24"/>
        </w:rPr>
        <w:t>stated.</w:t>
      </w:r>
      <w:r>
        <w:rPr>
          <w:rFonts w:ascii="Bookman Old Style"/>
          <w:sz w:val="24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</w:pPr>
    </w:p>
    <w:p>
      <w:pPr>
        <w:spacing w:line="240" w:lineRule="auto" w:before="11"/>
        <w:rPr>
          <w:rFonts w:ascii="Bookman Old Style" w:hAnsi="Bookman Old Style" w:cs="Bookman Old Style" w:eastAsia="Bookman Old Style"/>
          <w:b w:val="0"/>
          <w:bCs w:val="0"/>
          <w:sz w:val="27"/>
          <w:szCs w:val="27"/>
        </w:rPr>
      </w:pPr>
    </w:p>
    <w:tbl>
      <w:tblPr>
        <w:tblW w:w="0" w:type="auto"/>
        <w:jc w:val="left"/>
        <w:tblInd w:w="6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5317"/>
      </w:tblGrid>
      <w:tr>
        <w:trPr>
          <w:trHeight w:val="857" w:hRule="exact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Bookman Old Style" w:hAnsi="Bookman Old Style" w:cs="Bookman Old Style" w:eastAsia="Bookman Old Style"/>
                <w:b w:val="0"/>
                <w:bCs w:val="0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/>
                <w:bCs/>
                <w:sz w:val="24"/>
                <w:szCs w:val="24"/>
              </w:rPr>
              <w:t>Applicant’s Address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</w:p>
        </w:tc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Bookman Old Style" w:hAnsi="Bookman Old Style" w:cs="Bookman Old Style" w:eastAsia="Bookman Old Style"/>
                <w:b w:val="0"/>
                <w:bCs w:val="0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76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/>
                <w:bCs/>
                <w:sz w:val="24"/>
                <w:szCs w:val="24"/>
              </w:rPr>
              <w:t>Spouse’s Address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</w:p>
        </w:tc>
      </w:tr>
      <w:tr>
        <w:trPr>
          <w:trHeight w:val="4428" w:hRule="exact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</w:pPr>
    </w:p>
    <w:p>
      <w:pPr>
        <w:spacing w:line="240" w:lineRule="auto" w:before="10"/>
        <w:rPr>
          <w:rFonts w:ascii="Bookman Old Style" w:hAnsi="Bookman Old Style" w:cs="Bookman Old Style" w:eastAsia="Bookman Old Style"/>
          <w:b w:val="0"/>
          <w:bCs w:val="0"/>
          <w:sz w:val="19"/>
          <w:szCs w:val="19"/>
        </w:rPr>
      </w:pPr>
    </w:p>
    <w:p>
      <w:pPr>
        <w:tabs>
          <w:tab w:pos="6903" w:val="left" w:leader="none"/>
        </w:tabs>
        <w:spacing w:line="281" w:lineRule="exact" w:before="0"/>
        <w:ind w:left="0" w:right="865" w:firstLine="0"/>
        <w:jc w:val="righ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  <w:t>……………………..</w:t>
        <w:tab/>
        <w:t>…………………………………</w:t>
      </w:r>
      <w:r>
        <w:rPr>
          <w:rFonts w:ascii="Bookman Old Style" w:hAnsi="Bookman Old Style" w:cs="Bookman Old Style" w:eastAsia="Bookman Old Style"/>
          <w:sz w:val="24"/>
          <w:szCs w:val="24"/>
        </w:rPr>
      </w:r>
    </w:p>
    <w:p>
      <w:pPr>
        <w:tabs>
          <w:tab w:pos="6384" w:val="left" w:leader="none"/>
        </w:tabs>
        <w:spacing w:line="281" w:lineRule="exact" w:before="0"/>
        <w:ind w:left="0" w:right="956" w:firstLine="0"/>
        <w:jc w:val="righ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/>
          <w:b/>
          <w:w w:val="95"/>
          <w:sz w:val="24"/>
        </w:rPr>
        <w:t>Date</w:t>
        <w:tab/>
      </w:r>
      <w:r>
        <w:rPr>
          <w:rFonts w:ascii="Bookman Old Style"/>
          <w:b/>
          <w:spacing w:val="-1"/>
          <w:sz w:val="24"/>
        </w:rPr>
        <w:t>Signature of</w:t>
      </w:r>
      <w:r>
        <w:rPr>
          <w:rFonts w:ascii="Bookman Old Style"/>
          <w:b/>
          <w:sz w:val="24"/>
        </w:rPr>
        <w:t> </w:t>
      </w:r>
      <w:r>
        <w:rPr>
          <w:rFonts w:ascii="Bookman Old Style"/>
          <w:b/>
          <w:spacing w:val="-1"/>
          <w:sz w:val="24"/>
        </w:rPr>
        <w:t>Applicant</w:t>
      </w:r>
      <w:r>
        <w:rPr>
          <w:rFonts w:ascii="Bookman Old Style"/>
          <w:b w:val="0"/>
          <w:spacing w:val="-1"/>
          <w:sz w:val="24"/>
        </w:rPr>
        <w:t>.</w:t>
      </w:r>
      <w:r>
        <w:rPr>
          <w:rFonts w:ascii="Bookman Old Style"/>
          <w:sz w:val="24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sz w:val="24"/>
          <w:szCs w:val="24"/>
        </w:rPr>
      </w:pPr>
    </w:p>
    <w:p>
      <w:pPr>
        <w:spacing w:line="240" w:lineRule="auto" w:before="3"/>
        <w:rPr>
          <w:rFonts w:ascii="Bookman Old Style" w:hAnsi="Bookman Old Style" w:cs="Bookman Old Style" w:eastAsia="Bookman Old Style"/>
          <w:b w:val="0"/>
          <w:bCs w:val="0"/>
          <w:sz w:val="19"/>
          <w:szCs w:val="19"/>
        </w:rPr>
      </w:pPr>
    </w:p>
    <w:p>
      <w:pPr>
        <w:spacing w:before="0"/>
        <w:ind w:left="0" w:right="963" w:firstLine="0"/>
        <w:jc w:val="righ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/>
          <w:b/>
          <w:spacing w:val="-1"/>
          <w:sz w:val="20"/>
        </w:rPr>
        <w:t>Page:</w:t>
      </w:r>
      <w:r>
        <w:rPr>
          <w:rFonts w:ascii="Bookman Old Style"/>
          <w:b/>
          <w:spacing w:val="-2"/>
          <w:sz w:val="20"/>
        </w:rPr>
        <w:t> </w:t>
      </w:r>
      <w:r>
        <w:rPr>
          <w:rFonts w:ascii="Bookman Old Style"/>
          <w:b/>
          <w:sz w:val="20"/>
        </w:rPr>
        <w:t>3</w:t>
      </w:r>
      <w:r>
        <w:rPr>
          <w:rFonts w:ascii="Bookman Old Style"/>
          <w:b/>
          <w:spacing w:val="-4"/>
          <w:sz w:val="20"/>
        </w:rPr>
        <w:t> </w:t>
      </w:r>
      <w:r>
        <w:rPr>
          <w:rFonts w:ascii="Bookman Old Style"/>
          <w:b/>
          <w:sz w:val="20"/>
        </w:rPr>
        <w:t>-</w:t>
      </w:r>
      <w:r>
        <w:rPr>
          <w:rFonts w:ascii="Bookman Old Style"/>
          <w:b/>
          <w:spacing w:val="-4"/>
          <w:sz w:val="20"/>
        </w:rPr>
        <w:t> </w:t>
      </w:r>
      <w:r>
        <w:rPr>
          <w:rFonts w:ascii="Bookman Old Style"/>
          <w:b/>
          <w:sz w:val="20"/>
        </w:rPr>
        <w:t>3</w:t>
      </w:r>
      <w:r>
        <w:rPr>
          <w:rFonts w:ascii="Bookman Old Style"/>
          <w:sz w:val="20"/>
        </w:rPr>
      </w:r>
    </w:p>
    <w:sectPr>
      <w:pgSz w:w="12240" w:h="20160"/>
      <w:pgMar w:top="1940" w:bottom="280" w:left="6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1" w:hanging="346"/>
        <w:jc w:val="right"/>
      </w:pPr>
      <w:rPr>
        <w:rFonts w:hint="default" w:ascii="Bookman Old Style" w:hAnsi="Bookman Old Style" w:eastAsia="Bookman Old Style"/>
        <w:sz w:val="22"/>
        <w:szCs w:val="22"/>
      </w:rPr>
    </w:lvl>
    <w:lvl w:ilvl="1">
      <w:start w:val="1"/>
      <w:numFmt w:val="bullet"/>
      <w:lvlText w:val="•"/>
      <w:lvlJc w:val="left"/>
      <w:pPr>
        <w:ind w:left="1677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8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6"/>
    </w:pPr>
    <w:rPr>
      <w:rFonts w:ascii="Bookman Old Style" w:hAnsi="Bookman Old Style" w:eastAsia="Bookman Old Style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ookman Old Style" w:hAnsi="Bookman Old Style" w:eastAsia="Bookman Old Styl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</dc:creator>
  <dcterms:created xsi:type="dcterms:W3CDTF">2014-10-07T14:06:25Z</dcterms:created>
  <dcterms:modified xsi:type="dcterms:W3CDTF">2014-10-07T14:06:25Z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2014-10-07T00:00:00Z</vt:filetime>
  </property>
</Properties>
</file>